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AD" w:rsidRPr="0097570D" w:rsidRDefault="00B3499E" w:rsidP="0097570D">
      <w:pPr>
        <w:jc w:val="center"/>
        <w:rPr>
          <w:b/>
          <w:sz w:val="44"/>
        </w:rPr>
      </w:pPr>
      <w:r w:rsidRPr="0097570D">
        <w:rPr>
          <w:b/>
          <w:sz w:val="44"/>
        </w:rPr>
        <w:t>NYILATKOZAT</w:t>
      </w:r>
    </w:p>
    <w:p w:rsidR="00D76C2C" w:rsidRDefault="00D76C2C" w:rsidP="00D76C2C">
      <w:pPr>
        <w:jc w:val="both"/>
      </w:pPr>
      <w:r>
        <w:rPr>
          <w:bCs/>
          <w:color w:val="222222"/>
          <w:kern w:val="36"/>
        </w:rPr>
        <w:t>Alulírott, …………………………………. (sportszervezet vezetője) ……………………………….(sportszervezet neve)</w:t>
      </w:r>
      <w:r w:rsidRPr="00C01F72">
        <w:rPr>
          <w:bCs/>
          <w:color w:val="222222"/>
          <w:kern w:val="36"/>
        </w:rPr>
        <w:t xml:space="preserve"> nyilatkozom, hogy az alá</w:t>
      </w:r>
      <w:r>
        <w:rPr>
          <w:bCs/>
          <w:color w:val="222222"/>
          <w:kern w:val="36"/>
        </w:rPr>
        <w:t xml:space="preserve">bbi sportolók, sportszakemberek </w:t>
      </w:r>
      <w:r>
        <w:t>érvényes védettségi igazolvánnyal, vagy oltási igazolással, vagy 48 órán belüli antigén teszttel, vagy 72 órán belüli PCR teszttel, vagy pozitív ellenanyag vizsgálattal rendelkeznek.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6C2C" w:rsidRPr="00D76C2C" w:rsidTr="00D76C2C">
        <w:trPr>
          <w:trHeight w:val="510"/>
        </w:trPr>
        <w:tc>
          <w:tcPr>
            <w:tcW w:w="9628" w:type="dxa"/>
          </w:tcPr>
          <w:p w:rsidR="00D76C2C" w:rsidRPr="00D76C2C" w:rsidRDefault="00D76C2C" w:rsidP="001D5F44"/>
        </w:tc>
      </w:tr>
      <w:tr w:rsidR="00D76C2C" w:rsidRPr="00D76C2C" w:rsidTr="00D76C2C">
        <w:trPr>
          <w:trHeight w:val="510"/>
        </w:trPr>
        <w:tc>
          <w:tcPr>
            <w:tcW w:w="9628" w:type="dxa"/>
          </w:tcPr>
          <w:p w:rsidR="00D76C2C" w:rsidRPr="00D76C2C" w:rsidRDefault="00D76C2C" w:rsidP="001D5F44"/>
        </w:tc>
      </w:tr>
      <w:tr w:rsidR="00D76C2C" w:rsidRPr="00D76C2C" w:rsidTr="00D76C2C">
        <w:trPr>
          <w:trHeight w:val="510"/>
        </w:trPr>
        <w:tc>
          <w:tcPr>
            <w:tcW w:w="9628" w:type="dxa"/>
          </w:tcPr>
          <w:p w:rsidR="00D76C2C" w:rsidRPr="00D76C2C" w:rsidRDefault="00D76C2C" w:rsidP="001D5F44"/>
        </w:tc>
      </w:tr>
      <w:tr w:rsidR="00D76C2C" w:rsidRPr="00D76C2C" w:rsidTr="00D76C2C">
        <w:trPr>
          <w:trHeight w:val="510"/>
        </w:trPr>
        <w:tc>
          <w:tcPr>
            <w:tcW w:w="9628" w:type="dxa"/>
          </w:tcPr>
          <w:p w:rsidR="00D76C2C" w:rsidRPr="00D76C2C" w:rsidRDefault="00D76C2C" w:rsidP="001D5F44"/>
        </w:tc>
      </w:tr>
      <w:tr w:rsidR="00D76C2C" w:rsidRPr="00D76C2C" w:rsidTr="00D76C2C">
        <w:trPr>
          <w:trHeight w:val="510"/>
        </w:trPr>
        <w:tc>
          <w:tcPr>
            <w:tcW w:w="9628" w:type="dxa"/>
          </w:tcPr>
          <w:p w:rsidR="00D76C2C" w:rsidRPr="00D76C2C" w:rsidRDefault="00D76C2C" w:rsidP="001D5F44"/>
        </w:tc>
      </w:tr>
      <w:tr w:rsidR="00D76C2C" w:rsidRPr="00D76C2C" w:rsidTr="00D76C2C">
        <w:trPr>
          <w:trHeight w:val="510"/>
        </w:trPr>
        <w:tc>
          <w:tcPr>
            <w:tcW w:w="9628" w:type="dxa"/>
          </w:tcPr>
          <w:p w:rsidR="00D76C2C" w:rsidRPr="00D76C2C" w:rsidRDefault="00D76C2C" w:rsidP="001D5F44"/>
        </w:tc>
      </w:tr>
      <w:tr w:rsidR="00D76C2C" w:rsidRPr="00D76C2C" w:rsidTr="00D76C2C">
        <w:trPr>
          <w:trHeight w:val="510"/>
        </w:trPr>
        <w:tc>
          <w:tcPr>
            <w:tcW w:w="9628" w:type="dxa"/>
          </w:tcPr>
          <w:p w:rsidR="00D76C2C" w:rsidRPr="00D76C2C" w:rsidRDefault="00D76C2C" w:rsidP="001D5F44"/>
        </w:tc>
      </w:tr>
      <w:tr w:rsidR="00D76C2C" w:rsidRPr="00D76C2C" w:rsidTr="00D76C2C">
        <w:trPr>
          <w:trHeight w:val="510"/>
        </w:trPr>
        <w:tc>
          <w:tcPr>
            <w:tcW w:w="9628" w:type="dxa"/>
          </w:tcPr>
          <w:p w:rsidR="00D76C2C" w:rsidRPr="00D76C2C" w:rsidRDefault="00D76C2C" w:rsidP="001D5F44"/>
        </w:tc>
      </w:tr>
      <w:tr w:rsidR="00D76C2C" w:rsidRPr="00D76C2C" w:rsidTr="00D76C2C">
        <w:trPr>
          <w:trHeight w:val="510"/>
        </w:trPr>
        <w:tc>
          <w:tcPr>
            <w:tcW w:w="9628" w:type="dxa"/>
          </w:tcPr>
          <w:p w:rsidR="00D76C2C" w:rsidRPr="00D76C2C" w:rsidRDefault="00D76C2C" w:rsidP="001D5F44"/>
        </w:tc>
      </w:tr>
      <w:tr w:rsidR="00D76C2C" w:rsidRPr="00D76C2C" w:rsidTr="00D76C2C">
        <w:trPr>
          <w:trHeight w:val="510"/>
        </w:trPr>
        <w:tc>
          <w:tcPr>
            <w:tcW w:w="9628" w:type="dxa"/>
          </w:tcPr>
          <w:p w:rsidR="00D76C2C" w:rsidRPr="00D76C2C" w:rsidRDefault="00D76C2C" w:rsidP="001D5F44"/>
        </w:tc>
      </w:tr>
      <w:tr w:rsidR="00D76C2C" w:rsidRPr="00D76C2C" w:rsidTr="00D76C2C">
        <w:trPr>
          <w:trHeight w:val="510"/>
        </w:trPr>
        <w:tc>
          <w:tcPr>
            <w:tcW w:w="9628" w:type="dxa"/>
          </w:tcPr>
          <w:p w:rsidR="00D76C2C" w:rsidRPr="00D76C2C" w:rsidRDefault="00D76C2C" w:rsidP="001D5F44"/>
        </w:tc>
      </w:tr>
      <w:tr w:rsidR="00D76C2C" w:rsidRPr="00D76C2C" w:rsidTr="00D76C2C">
        <w:trPr>
          <w:trHeight w:val="510"/>
        </w:trPr>
        <w:tc>
          <w:tcPr>
            <w:tcW w:w="9628" w:type="dxa"/>
          </w:tcPr>
          <w:p w:rsidR="00D76C2C" w:rsidRPr="00D76C2C" w:rsidRDefault="00D76C2C" w:rsidP="001D5F44"/>
        </w:tc>
      </w:tr>
      <w:tr w:rsidR="00D76C2C" w:rsidRPr="00D76C2C" w:rsidTr="00D76C2C">
        <w:trPr>
          <w:trHeight w:val="510"/>
        </w:trPr>
        <w:tc>
          <w:tcPr>
            <w:tcW w:w="9628" w:type="dxa"/>
          </w:tcPr>
          <w:p w:rsidR="00D76C2C" w:rsidRPr="00D76C2C" w:rsidRDefault="00D76C2C" w:rsidP="001D5F44"/>
        </w:tc>
      </w:tr>
      <w:tr w:rsidR="00D76C2C" w:rsidRPr="00D76C2C" w:rsidTr="00D76C2C">
        <w:trPr>
          <w:trHeight w:val="510"/>
        </w:trPr>
        <w:tc>
          <w:tcPr>
            <w:tcW w:w="9628" w:type="dxa"/>
          </w:tcPr>
          <w:p w:rsidR="00D76C2C" w:rsidRPr="00D76C2C" w:rsidRDefault="00D76C2C" w:rsidP="001D5F44"/>
        </w:tc>
      </w:tr>
      <w:tr w:rsidR="00D76C2C" w:rsidRPr="00D76C2C" w:rsidTr="00D76C2C">
        <w:trPr>
          <w:trHeight w:val="510"/>
        </w:trPr>
        <w:tc>
          <w:tcPr>
            <w:tcW w:w="9628" w:type="dxa"/>
          </w:tcPr>
          <w:p w:rsidR="00D76C2C" w:rsidRPr="00D76C2C" w:rsidRDefault="00D76C2C" w:rsidP="001D5F44"/>
        </w:tc>
      </w:tr>
      <w:tr w:rsidR="00D76C2C" w:rsidRPr="00D76C2C" w:rsidTr="00D76C2C">
        <w:trPr>
          <w:trHeight w:val="510"/>
        </w:trPr>
        <w:tc>
          <w:tcPr>
            <w:tcW w:w="9628" w:type="dxa"/>
          </w:tcPr>
          <w:p w:rsidR="00D76C2C" w:rsidRPr="00D76C2C" w:rsidRDefault="00D76C2C" w:rsidP="001D5F44"/>
        </w:tc>
      </w:tr>
      <w:tr w:rsidR="00D76C2C" w:rsidRPr="00D76C2C" w:rsidTr="00D76C2C">
        <w:trPr>
          <w:trHeight w:val="510"/>
        </w:trPr>
        <w:tc>
          <w:tcPr>
            <w:tcW w:w="9628" w:type="dxa"/>
          </w:tcPr>
          <w:p w:rsidR="00D76C2C" w:rsidRPr="00D76C2C" w:rsidRDefault="00D76C2C" w:rsidP="001D5F44"/>
        </w:tc>
      </w:tr>
    </w:tbl>
    <w:p w:rsidR="00D76C2C" w:rsidRDefault="00D76C2C" w:rsidP="00D76C2C">
      <w:pPr>
        <w:spacing w:line="360" w:lineRule="auto"/>
      </w:pPr>
    </w:p>
    <w:p w:rsidR="00D76C2C" w:rsidRDefault="00D76C2C" w:rsidP="00D76C2C">
      <w:pPr>
        <w:spacing w:line="360" w:lineRule="auto"/>
      </w:pPr>
      <w:r>
        <w:t>202</w:t>
      </w:r>
      <w:r w:rsidR="00200186">
        <w:t>__</w:t>
      </w:r>
      <w:r>
        <w:t>.__</w:t>
      </w:r>
      <w:r w:rsidR="00845B03">
        <w:t>___</w:t>
      </w:r>
      <w:r>
        <w:t>.</w:t>
      </w:r>
      <w:r w:rsidR="00845B03">
        <w:t>__</w:t>
      </w:r>
      <w:r>
        <w:t>__.</w:t>
      </w:r>
      <w:r>
        <w:tab/>
      </w:r>
    </w:p>
    <w:p w:rsidR="00D76C2C" w:rsidRDefault="00D76C2C" w:rsidP="00A20068">
      <w:pPr>
        <w:tabs>
          <w:tab w:val="center" w:pos="3402"/>
          <w:tab w:val="center" w:pos="5387"/>
          <w:tab w:val="center" w:pos="7371"/>
        </w:tabs>
        <w:spacing w:line="360" w:lineRule="auto"/>
      </w:pPr>
      <w:r>
        <w:tab/>
        <w:t>…………………………………….</w:t>
      </w:r>
      <w:r>
        <w:tab/>
      </w:r>
      <w:r w:rsidR="00A20068">
        <w:t>ph.</w:t>
      </w:r>
      <w:bookmarkStart w:id="0" w:name="_GoBack"/>
      <w:bookmarkEnd w:id="0"/>
      <w:r w:rsidR="00A20068">
        <w:tab/>
      </w:r>
      <w:r>
        <w:t>…………………………………….</w:t>
      </w:r>
    </w:p>
    <w:p w:rsidR="00D76C2C" w:rsidRPr="00C01F72" w:rsidRDefault="00D76C2C" w:rsidP="00D76C2C">
      <w:pPr>
        <w:tabs>
          <w:tab w:val="center" w:pos="3402"/>
          <w:tab w:val="center" w:pos="7371"/>
        </w:tabs>
        <w:spacing w:line="360" w:lineRule="auto"/>
        <w:rPr>
          <w:rFonts w:ascii="Arial" w:hAnsi="Arial"/>
        </w:rPr>
      </w:pPr>
      <w:r>
        <w:tab/>
        <w:t>játékvezető</w:t>
      </w:r>
      <w:r>
        <w:tab/>
        <w:t>sportszervezet vezetője</w:t>
      </w:r>
    </w:p>
    <w:p w:rsidR="00B3499E" w:rsidRPr="00B3499E" w:rsidRDefault="00B3499E" w:rsidP="009C7DAD"/>
    <w:sectPr w:rsidR="00B3499E" w:rsidRPr="00B3499E" w:rsidSect="00BA07EA">
      <w:footerReference w:type="default" r:id="rId8"/>
      <w:footerReference w:type="first" r:id="rId9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9D6" w:rsidRDefault="00AB19D6" w:rsidP="00933DDF">
      <w:pPr>
        <w:spacing w:after="0" w:line="240" w:lineRule="auto"/>
      </w:pPr>
      <w:r>
        <w:separator/>
      </w:r>
    </w:p>
  </w:endnote>
  <w:endnote w:type="continuationSeparator" w:id="0">
    <w:p w:rsidR="00AB19D6" w:rsidRDefault="00AB19D6" w:rsidP="0093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DF" w:rsidRDefault="00E61057">
    <w:pPr>
      <w:pStyle w:val="llb"/>
    </w:pP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32A3F63A" wp14:editId="5729CC4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88060" cy="262393"/>
          <wp:effectExtent l="0" t="0" r="0" b="4445"/>
          <wp:wrapNone/>
          <wp:docPr id="46" name="Kép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756" cy="274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78" w:rsidRDefault="009A2F78">
    <w:pPr>
      <w:pStyle w:val="llb"/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402022C5" wp14:editId="2BE2B4E9">
          <wp:simplePos x="0" y="0"/>
          <wp:positionH relativeFrom="column">
            <wp:posOffset>3479</wp:posOffset>
          </wp:positionH>
          <wp:positionV relativeFrom="paragraph">
            <wp:posOffset>-68995</wp:posOffset>
          </wp:positionV>
          <wp:extent cx="6288060" cy="262393"/>
          <wp:effectExtent l="0" t="0" r="0" b="4445"/>
          <wp:wrapNone/>
          <wp:docPr id="48" name="Kép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756" cy="274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9D6" w:rsidRDefault="00AB19D6" w:rsidP="00933DDF">
      <w:pPr>
        <w:spacing w:after="0" w:line="240" w:lineRule="auto"/>
      </w:pPr>
      <w:r>
        <w:separator/>
      </w:r>
    </w:p>
  </w:footnote>
  <w:footnote w:type="continuationSeparator" w:id="0">
    <w:p w:rsidR="00AB19D6" w:rsidRDefault="00AB19D6" w:rsidP="00933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42B3E"/>
    <w:multiLevelType w:val="hybridMultilevel"/>
    <w:tmpl w:val="5FFE2A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71176"/>
    <w:multiLevelType w:val="hybridMultilevel"/>
    <w:tmpl w:val="4AB433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2076A"/>
    <w:multiLevelType w:val="hybridMultilevel"/>
    <w:tmpl w:val="47BA40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D4032"/>
    <w:multiLevelType w:val="hybridMultilevel"/>
    <w:tmpl w:val="89364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E03D2"/>
    <w:multiLevelType w:val="hybridMultilevel"/>
    <w:tmpl w:val="5FFC9D4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847BB"/>
    <w:multiLevelType w:val="hybridMultilevel"/>
    <w:tmpl w:val="4AFE46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B4E20"/>
    <w:multiLevelType w:val="hybridMultilevel"/>
    <w:tmpl w:val="BAF61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96078"/>
    <w:multiLevelType w:val="hybridMultilevel"/>
    <w:tmpl w:val="9476E2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DCAB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B673C"/>
    <w:multiLevelType w:val="hybridMultilevel"/>
    <w:tmpl w:val="53A097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52"/>
    <w:rsid w:val="000075F7"/>
    <w:rsid w:val="00014569"/>
    <w:rsid w:val="00016E9F"/>
    <w:rsid w:val="00040403"/>
    <w:rsid w:val="00040B61"/>
    <w:rsid w:val="00043D88"/>
    <w:rsid w:val="00046A27"/>
    <w:rsid w:val="00046C9D"/>
    <w:rsid w:val="00047980"/>
    <w:rsid w:val="00056308"/>
    <w:rsid w:val="00056891"/>
    <w:rsid w:val="00066F65"/>
    <w:rsid w:val="00090917"/>
    <w:rsid w:val="000B600F"/>
    <w:rsid w:val="000C31D1"/>
    <w:rsid w:val="000C3798"/>
    <w:rsid w:val="000C78B2"/>
    <w:rsid w:val="000D31E5"/>
    <w:rsid w:val="000E1DB1"/>
    <w:rsid w:val="000E751D"/>
    <w:rsid w:val="001041B4"/>
    <w:rsid w:val="00110536"/>
    <w:rsid w:val="00117974"/>
    <w:rsid w:val="00120D50"/>
    <w:rsid w:val="00140011"/>
    <w:rsid w:val="0014303C"/>
    <w:rsid w:val="00143956"/>
    <w:rsid w:val="001454CB"/>
    <w:rsid w:val="00152E0E"/>
    <w:rsid w:val="001627A9"/>
    <w:rsid w:val="00171FF1"/>
    <w:rsid w:val="00174A2D"/>
    <w:rsid w:val="0017766A"/>
    <w:rsid w:val="00177F52"/>
    <w:rsid w:val="0018008C"/>
    <w:rsid w:val="00181044"/>
    <w:rsid w:val="00190331"/>
    <w:rsid w:val="0019063A"/>
    <w:rsid w:val="001914AF"/>
    <w:rsid w:val="001A03D5"/>
    <w:rsid w:val="001C4697"/>
    <w:rsid w:val="001C6A68"/>
    <w:rsid w:val="001D65F7"/>
    <w:rsid w:val="00200186"/>
    <w:rsid w:val="00201780"/>
    <w:rsid w:val="0020442D"/>
    <w:rsid w:val="002105C6"/>
    <w:rsid w:val="00216710"/>
    <w:rsid w:val="002470FC"/>
    <w:rsid w:val="0025275E"/>
    <w:rsid w:val="00261900"/>
    <w:rsid w:val="00261E8E"/>
    <w:rsid w:val="00267BFC"/>
    <w:rsid w:val="0027132A"/>
    <w:rsid w:val="00274BBF"/>
    <w:rsid w:val="00280993"/>
    <w:rsid w:val="00282DC6"/>
    <w:rsid w:val="00290238"/>
    <w:rsid w:val="002B3CEB"/>
    <w:rsid w:val="002E2752"/>
    <w:rsid w:val="00300930"/>
    <w:rsid w:val="00300E08"/>
    <w:rsid w:val="00303AFB"/>
    <w:rsid w:val="0031007C"/>
    <w:rsid w:val="00321F9A"/>
    <w:rsid w:val="00322155"/>
    <w:rsid w:val="003236C2"/>
    <w:rsid w:val="003304F4"/>
    <w:rsid w:val="00333A49"/>
    <w:rsid w:val="0034138B"/>
    <w:rsid w:val="0036643D"/>
    <w:rsid w:val="0036783D"/>
    <w:rsid w:val="00373DAC"/>
    <w:rsid w:val="00381AA8"/>
    <w:rsid w:val="003D424F"/>
    <w:rsid w:val="003E16E1"/>
    <w:rsid w:val="003E25EE"/>
    <w:rsid w:val="003F62ED"/>
    <w:rsid w:val="00400DDA"/>
    <w:rsid w:val="004126E0"/>
    <w:rsid w:val="00413794"/>
    <w:rsid w:val="00430418"/>
    <w:rsid w:val="00433D22"/>
    <w:rsid w:val="004548FA"/>
    <w:rsid w:val="004609E1"/>
    <w:rsid w:val="00463498"/>
    <w:rsid w:val="004800BE"/>
    <w:rsid w:val="00493A9F"/>
    <w:rsid w:val="00494777"/>
    <w:rsid w:val="00496C3F"/>
    <w:rsid w:val="004B3780"/>
    <w:rsid w:val="004B6FAA"/>
    <w:rsid w:val="004C515E"/>
    <w:rsid w:val="004C519E"/>
    <w:rsid w:val="004D41BF"/>
    <w:rsid w:val="004F0E51"/>
    <w:rsid w:val="004F1624"/>
    <w:rsid w:val="004F237C"/>
    <w:rsid w:val="004F689C"/>
    <w:rsid w:val="00507473"/>
    <w:rsid w:val="0053655A"/>
    <w:rsid w:val="00536D31"/>
    <w:rsid w:val="00546A78"/>
    <w:rsid w:val="00560D77"/>
    <w:rsid w:val="00563321"/>
    <w:rsid w:val="00586775"/>
    <w:rsid w:val="005909B3"/>
    <w:rsid w:val="00597AB9"/>
    <w:rsid w:val="005C09FC"/>
    <w:rsid w:val="005C4C30"/>
    <w:rsid w:val="005C4EEA"/>
    <w:rsid w:val="005D0A53"/>
    <w:rsid w:val="006024FC"/>
    <w:rsid w:val="006032E7"/>
    <w:rsid w:val="0060625B"/>
    <w:rsid w:val="00621322"/>
    <w:rsid w:val="00627E7F"/>
    <w:rsid w:val="00672D9E"/>
    <w:rsid w:val="00674830"/>
    <w:rsid w:val="0068051E"/>
    <w:rsid w:val="00686DB0"/>
    <w:rsid w:val="00696237"/>
    <w:rsid w:val="006A34E8"/>
    <w:rsid w:val="006B7D0E"/>
    <w:rsid w:val="006C30B2"/>
    <w:rsid w:val="006D124A"/>
    <w:rsid w:val="006D1CA2"/>
    <w:rsid w:val="006D264B"/>
    <w:rsid w:val="006E60B3"/>
    <w:rsid w:val="006F727D"/>
    <w:rsid w:val="00714829"/>
    <w:rsid w:val="00753339"/>
    <w:rsid w:val="007859F4"/>
    <w:rsid w:val="00794F7C"/>
    <w:rsid w:val="007978E2"/>
    <w:rsid w:val="007A180D"/>
    <w:rsid w:val="007A1A4B"/>
    <w:rsid w:val="007A4162"/>
    <w:rsid w:val="007B17BD"/>
    <w:rsid w:val="007D1BC9"/>
    <w:rsid w:val="007D3B21"/>
    <w:rsid w:val="007F2724"/>
    <w:rsid w:val="007F5093"/>
    <w:rsid w:val="00804E60"/>
    <w:rsid w:val="0080565A"/>
    <w:rsid w:val="00811158"/>
    <w:rsid w:val="00817E25"/>
    <w:rsid w:val="00820C80"/>
    <w:rsid w:val="008252FF"/>
    <w:rsid w:val="00836263"/>
    <w:rsid w:val="00837457"/>
    <w:rsid w:val="00845B03"/>
    <w:rsid w:val="00851C79"/>
    <w:rsid w:val="00857801"/>
    <w:rsid w:val="00874323"/>
    <w:rsid w:val="00876F6E"/>
    <w:rsid w:val="008816C0"/>
    <w:rsid w:val="00882928"/>
    <w:rsid w:val="008853A0"/>
    <w:rsid w:val="00890591"/>
    <w:rsid w:val="0089512D"/>
    <w:rsid w:val="008A2E66"/>
    <w:rsid w:val="008A773E"/>
    <w:rsid w:val="008B1CE9"/>
    <w:rsid w:val="008C130E"/>
    <w:rsid w:val="008D1390"/>
    <w:rsid w:val="008E4430"/>
    <w:rsid w:val="008E5042"/>
    <w:rsid w:val="008F1200"/>
    <w:rsid w:val="008F7C21"/>
    <w:rsid w:val="00920CE7"/>
    <w:rsid w:val="009253D3"/>
    <w:rsid w:val="00926D8E"/>
    <w:rsid w:val="00931657"/>
    <w:rsid w:val="00933DDF"/>
    <w:rsid w:val="009552C6"/>
    <w:rsid w:val="009552CF"/>
    <w:rsid w:val="00963DED"/>
    <w:rsid w:val="00964EC7"/>
    <w:rsid w:val="00966EA9"/>
    <w:rsid w:val="00970C0E"/>
    <w:rsid w:val="0097570D"/>
    <w:rsid w:val="00982A4F"/>
    <w:rsid w:val="00982BF9"/>
    <w:rsid w:val="00984044"/>
    <w:rsid w:val="00985803"/>
    <w:rsid w:val="009914BE"/>
    <w:rsid w:val="00992D64"/>
    <w:rsid w:val="009A2F78"/>
    <w:rsid w:val="009B00D1"/>
    <w:rsid w:val="009C27D6"/>
    <w:rsid w:val="009C7341"/>
    <w:rsid w:val="009C7DAD"/>
    <w:rsid w:val="009D72A5"/>
    <w:rsid w:val="009E2B40"/>
    <w:rsid w:val="00A06C94"/>
    <w:rsid w:val="00A20068"/>
    <w:rsid w:val="00A239AE"/>
    <w:rsid w:val="00A4195E"/>
    <w:rsid w:val="00A4385A"/>
    <w:rsid w:val="00A45539"/>
    <w:rsid w:val="00A56D99"/>
    <w:rsid w:val="00A70DF9"/>
    <w:rsid w:val="00A722B8"/>
    <w:rsid w:val="00A75829"/>
    <w:rsid w:val="00A85DF2"/>
    <w:rsid w:val="00AA1DAB"/>
    <w:rsid w:val="00AB0CC7"/>
    <w:rsid w:val="00AB0F50"/>
    <w:rsid w:val="00AB19D6"/>
    <w:rsid w:val="00AB6265"/>
    <w:rsid w:val="00AE371B"/>
    <w:rsid w:val="00AE3B26"/>
    <w:rsid w:val="00AE4488"/>
    <w:rsid w:val="00B04814"/>
    <w:rsid w:val="00B14181"/>
    <w:rsid w:val="00B16E41"/>
    <w:rsid w:val="00B24A41"/>
    <w:rsid w:val="00B2692C"/>
    <w:rsid w:val="00B3499E"/>
    <w:rsid w:val="00B62922"/>
    <w:rsid w:val="00B63BCD"/>
    <w:rsid w:val="00B655F1"/>
    <w:rsid w:val="00B67397"/>
    <w:rsid w:val="00B71BE2"/>
    <w:rsid w:val="00B72B62"/>
    <w:rsid w:val="00B74C62"/>
    <w:rsid w:val="00B816C8"/>
    <w:rsid w:val="00B81AEE"/>
    <w:rsid w:val="00B84CC0"/>
    <w:rsid w:val="00B92357"/>
    <w:rsid w:val="00BA07EA"/>
    <w:rsid w:val="00BA2EC2"/>
    <w:rsid w:val="00BA7787"/>
    <w:rsid w:val="00BB6E7A"/>
    <w:rsid w:val="00BC4D23"/>
    <w:rsid w:val="00BE4A62"/>
    <w:rsid w:val="00BE5162"/>
    <w:rsid w:val="00BF5931"/>
    <w:rsid w:val="00C046D1"/>
    <w:rsid w:val="00C13835"/>
    <w:rsid w:val="00C1408B"/>
    <w:rsid w:val="00C15946"/>
    <w:rsid w:val="00C20F3D"/>
    <w:rsid w:val="00C37814"/>
    <w:rsid w:val="00C54B59"/>
    <w:rsid w:val="00C57FBB"/>
    <w:rsid w:val="00C64B09"/>
    <w:rsid w:val="00C74BA4"/>
    <w:rsid w:val="00C852A4"/>
    <w:rsid w:val="00C86454"/>
    <w:rsid w:val="00CA0161"/>
    <w:rsid w:val="00CA2173"/>
    <w:rsid w:val="00CA5BD8"/>
    <w:rsid w:val="00CB4F09"/>
    <w:rsid w:val="00CC3ED3"/>
    <w:rsid w:val="00CD3EB5"/>
    <w:rsid w:val="00D04128"/>
    <w:rsid w:val="00D12775"/>
    <w:rsid w:val="00D20AA0"/>
    <w:rsid w:val="00D3130F"/>
    <w:rsid w:val="00D35E16"/>
    <w:rsid w:val="00D465AC"/>
    <w:rsid w:val="00D637F0"/>
    <w:rsid w:val="00D65C5C"/>
    <w:rsid w:val="00D71351"/>
    <w:rsid w:val="00D724AD"/>
    <w:rsid w:val="00D762B3"/>
    <w:rsid w:val="00D76C2C"/>
    <w:rsid w:val="00D85387"/>
    <w:rsid w:val="00D863A1"/>
    <w:rsid w:val="00D92260"/>
    <w:rsid w:val="00D95A55"/>
    <w:rsid w:val="00D95BAD"/>
    <w:rsid w:val="00DA13E4"/>
    <w:rsid w:val="00DA2B19"/>
    <w:rsid w:val="00DA5A0E"/>
    <w:rsid w:val="00DC3013"/>
    <w:rsid w:val="00DC5EBA"/>
    <w:rsid w:val="00DD263C"/>
    <w:rsid w:val="00DD33E8"/>
    <w:rsid w:val="00DE1298"/>
    <w:rsid w:val="00DE19AF"/>
    <w:rsid w:val="00DE2CDF"/>
    <w:rsid w:val="00DE5FA6"/>
    <w:rsid w:val="00DE671F"/>
    <w:rsid w:val="00DF640D"/>
    <w:rsid w:val="00E00ABF"/>
    <w:rsid w:val="00E01756"/>
    <w:rsid w:val="00E1074A"/>
    <w:rsid w:val="00E33DFA"/>
    <w:rsid w:val="00E61057"/>
    <w:rsid w:val="00E74583"/>
    <w:rsid w:val="00E8310B"/>
    <w:rsid w:val="00EA302A"/>
    <w:rsid w:val="00EC129F"/>
    <w:rsid w:val="00EC7129"/>
    <w:rsid w:val="00ED71D6"/>
    <w:rsid w:val="00ED7FE1"/>
    <w:rsid w:val="00EE6F7A"/>
    <w:rsid w:val="00F00D84"/>
    <w:rsid w:val="00F03DFA"/>
    <w:rsid w:val="00F22F9E"/>
    <w:rsid w:val="00F24783"/>
    <w:rsid w:val="00F3148A"/>
    <w:rsid w:val="00F43CA7"/>
    <w:rsid w:val="00F47966"/>
    <w:rsid w:val="00F50982"/>
    <w:rsid w:val="00F51AC2"/>
    <w:rsid w:val="00F70561"/>
    <w:rsid w:val="00F86D9B"/>
    <w:rsid w:val="00FE4FB1"/>
    <w:rsid w:val="00FF4E8D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F9E5B5"/>
  <w15:docId w15:val="{9AB3AE96-EDC3-43E8-9EB3-FE2DEC8A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9B00D1"/>
    <w:pPr>
      <w:keepNext/>
      <w:pBdr>
        <w:top w:val="single" w:sz="4" w:space="1" w:color="auto"/>
      </w:pBdr>
      <w:spacing w:after="0" w:line="240" w:lineRule="auto"/>
      <w:jc w:val="both"/>
      <w:outlineLvl w:val="1"/>
    </w:pPr>
    <w:rPr>
      <w:rFonts w:ascii="Arial Black" w:eastAsia="Times New Roman" w:hAnsi="Arial Black" w:cs="Times New Roman"/>
      <w:sz w:val="3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3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DD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3DDF"/>
  </w:style>
  <w:style w:type="paragraph" w:styleId="llb">
    <w:name w:val="footer"/>
    <w:basedOn w:val="Norml"/>
    <w:link w:val="llb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3DDF"/>
  </w:style>
  <w:style w:type="paragraph" w:customStyle="1" w:styleId="Szakdolgozatszveg">
    <w:name w:val="Szakdolgozat szöveg"/>
    <w:basedOn w:val="Norml"/>
    <w:rsid w:val="00D922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Kpalrs">
    <w:name w:val="caption"/>
    <w:basedOn w:val="Norml"/>
    <w:next w:val="Norml"/>
    <w:qFormat/>
    <w:rsid w:val="00D92260"/>
    <w:pPr>
      <w:spacing w:after="20" w:line="240" w:lineRule="auto"/>
      <w:jc w:val="center"/>
    </w:pPr>
    <w:rPr>
      <w:rFonts w:ascii="HSwitzerland" w:eastAsia="Times New Roman" w:hAnsi="HSwitzerland" w:cs="Times New Roman"/>
      <w:b/>
      <w:szCs w:val="20"/>
    </w:rPr>
  </w:style>
  <w:style w:type="character" w:customStyle="1" w:styleId="Cmsor2Char">
    <w:name w:val="Címsor 2 Char"/>
    <w:basedOn w:val="Bekezdsalapbettpusa"/>
    <w:link w:val="Cmsor2"/>
    <w:rsid w:val="009B00D1"/>
    <w:rPr>
      <w:rFonts w:ascii="Arial Black" w:eastAsia="Times New Roman" w:hAnsi="Arial Black" w:cs="Times New Roman"/>
      <w:sz w:val="30"/>
      <w:szCs w:val="20"/>
    </w:rPr>
  </w:style>
  <w:style w:type="paragraph" w:styleId="Listaszerbekezds">
    <w:name w:val="List Paragraph"/>
    <w:basedOn w:val="Norml"/>
    <w:uiPriority w:val="34"/>
    <w:qFormat/>
    <w:rsid w:val="008F7C21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9C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dnar.peter\SkyDrive\MKOSZ\2014\Arculat\Templates_2014\Baranya_MKSZ_fejl&#233;c_2014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ACD1E-AB01-4CB1-8A3D-09BC4B9B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Baranya_MKSZ_fejléc_2014</Template>
  <TotalTime>53</TotalTime>
  <Pages>1</Pages>
  <Words>59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2014-11-21T10:19:00Z</cp:lastPrinted>
  <dcterms:created xsi:type="dcterms:W3CDTF">2021-10-20T15:30:00Z</dcterms:created>
  <dcterms:modified xsi:type="dcterms:W3CDTF">2021-10-20T16:45:00Z</dcterms:modified>
</cp:coreProperties>
</file>