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5A" w:rsidRDefault="0053655A" w:rsidP="00D16971">
      <w:pPr>
        <w:ind w:left="5670"/>
        <w:rPr>
          <w:rFonts w:ascii="Univers Condensed" w:hAnsi="Univers Condensed"/>
          <w:sz w:val="24"/>
          <w:szCs w:val="24"/>
        </w:rPr>
      </w:pPr>
    </w:p>
    <w:p w:rsidR="00F913C7" w:rsidRPr="008B22E1" w:rsidRDefault="00F913C7" w:rsidP="008B22E1">
      <w:pPr>
        <w:jc w:val="center"/>
        <w:rPr>
          <w:rFonts w:ascii="Univers Condensed" w:hAnsi="Univers Condensed"/>
          <w:b/>
          <w:sz w:val="32"/>
          <w:szCs w:val="32"/>
        </w:rPr>
      </w:pPr>
      <w:r w:rsidRPr="008B22E1">
        <w:rPr>
          <w:rFonts w:ascii="Univers Condensed" w:hAnsi="Univers Condensed"/>
          <w:b/>
          <w:sz w:val="32"/>
          <w:szCs w:val="32"/>
        </w:rPr>
        <w:t xml:space="preserve">Játékvezetői tanfolyam </w:t>
      </w:r>
      <w:r w:rsidR="004B2F5C" w:rsidRPr="008B22E1">
        <w:rPr>
          <w:rFonts w:ascii="Univers Condensed" w:hAnsi="Univers Condensed"/>
          <w:b/>
          <w:sz w:val="32"/>
          <w:szCs w:val="32"/>
        </w:rPr>
        <w:t xml:space="preserve">jelentkezési lap </w:t>
      </w:r>
      <w:r w:rsidRPr="008B22E1">
        <w:rPr>
          <w:rFonts w:ascii="Univers Condensed" w:hAnsi="Univers Condensed"/>
          <w:b/>
          <w:sz w:val="32"/>
          <w:szCs w:val="32"/>
        </w:rPr>
        <w:t>20</w:t>
      </w:r>
      <w:r w:rsidR="00B001C6">
        <w:rPr>
          <w:rFonts w:ascii="Univers Condensed" w:hAnsi="Univers Condensed"/>
          <w:b/>
          <w:sz w:val="32"/>
          <w:szCs w:val="32"/>
        </w:rPr>
        <w:t>21</w:t>
      </w:r>
      <w:r w:rsidRPr="008B22E1">
        <w:rPr>
          <w:rFonts w:ascii="Univers Condensed" w:hAnsi="Univers Condensed"/>
          <w:b/>
          <w:sz w:val="32"/>
          <w:szCs w:val="32"/>
        </w:rPr>
        <w:t xml:space="preserve"> Vas megye</w:t>
      </w:r>
    </w:p>
    <w:p w:rsidR="008B22E1" w:rsidRDefault="008B22E1" w:rsidP="008B22E1">
      <w:pPr>
        <w:tabs>
          <w:tab w:val="left" w:pos="2268"/>
          <w:tab w:val="left" w:leader="dot" w:pos="9639"/>
        </w:tabs>
        <w:rPr>
          <w:rFonts w:ascii="Univers Condensed" w:hAnsi="Univers Condensed"/>
          <w:sz w:val="24"/>
          <w:szCs w:val="24"/>
        </w:rPr>
      </w:pPr>
    </w:p>
    <w:p w:rsidR="009A0AAB" w:rsidRDefault="009A0AAB" w:rsidP="008B22E1">
      <w:pPr>
        <w:tabs>
          <w:tab w:val="left" w:pos="2268"/>
          <w:tab w:val="left" w:leader="dot" w:pos="9639"/>
        </w:tabs>
        <w:rPr>
          <w:rFonts w:ascii="Univers Condensed" w:hAnsi="Univers Condensed"/>
          <w:sz w:val="24"/>
          <w:szCs w:val="24"/>
        </w:rPr>
      </w:pPr>
    </w:p>
    <w:p w:rsidR="00F913C7" w:rsidRDefault="00D16971" w:rsidP="009A0AAB">
      <w:pPr>
        <w:tabs>
          <w:tab w:val="left" w:pos="2268"/>
          <w:tab w:val="left" w:leader="dot" w:pos="9639"/>
        </w:tabs>
        <w:spacing w:after="36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Név: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</w:r>
    </w:p>
    <w:p w:rsidR="00D16971" w:rsidRDefault="00D16971" w:rsidP="009A0AAB">
      <w:pPr>
        <w:tabs>
          <w:tab w:val="left" w:pos="2268"/>
          <w:tab w:val="left" w:leader="dot" w:pos="9639"/>
        </w:tabs>
        <w:spacing w:after="36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Születési név (ha eltérő):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</w:r>
    </w:p>
    <w:p w:rsidR="00D16971" w:rsidRDefault="00D16971" w:rsidP="009A0AAB">
      <w:pPr>
        <w:tabs>
          <w:tab w:val="left" w:pos="2268"/>
          <w:tab w:val="left" w:leader="dot" w:pos="9639"/>
        </w:tabs>
        <w:spacing w:after="36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Anyja születési neve: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</w:r>
    </w:p>
    <w:p w:rsidR="00D16971" w:rsidRDefault="006F539F" w:rsidP="009A0AAB">
      <w:pPr>
        <w:tabs>
          <w:tab w:val="left" w:pos="2268"/>
          <w:tab w:val="left" w:leader="dot" w:pos="9639"/>
        </w:tabs>
        <w:spacing w:after="36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Születési hely, dátum:</w:t>
      </w:r>
      <w:r w:rsidR="00D16971">
        <w:rPr>
          <w:rFonts w:ascii="Univers Condensed" w:hAnsi="Univers Condensed"/>
          <w:sz w:val="24"/>
          <w:szCs w:val="24"/>
        </w:rPr>
        <w:tab/>
      </w:r>
      <w:r w:rsidR="00D16971">
        <w:rPr>
          <w:rFonts w:ascii="Univers Condensed" w:hAnsi="Univers Condensed"/>
          <w:sz w:val="24"/>
          <w:szCs w:val="24"/>
        </w:rPr>
        <w:tab/>
      </w:r>
    </w:p>
    <w:p w:rsidR="00D16971" w:rsidRDefault="00D16971" w:rsidP="009A0AAB">
      <w:pPr>
        <w:tabs>
          <w:tab w:val="left" w:pos="2268"/>
          <w:tab w:val="left" w:leader="dot" w:pos="9639"/>
        </w:tabs>
        <w:spacing w:after="36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Lakcím: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</w:r>
    </w:p>
    <w:p w:rsidR="0082109D" w:rsidRDefault="00141D8F" w:rsidP="0082109D">
      <w:pPr>
        <w:tabs>
          <w:tab w:val="left" w:pos="2268"/>
          <w:tab w:val="left" w:leader="dot" w:pos="9639"/>
        </w:tabs>
        <w:spacing w:after="36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Adóazonosító</w:t>
      </w:r>
      <w:r w:rsidR="0082109D">
        <w:rPr>
          <w:rFonts w:ascii="Univers Condensed" w:hAnsi="Univers Condensed"/>
          <w:sz w:val="24"/>
          <w:szCs w:val="24"/>
        </w:rPr>
        <w:t>:</w:t>
      </w:r>
      <w:r w:rsidR="0082109D">
        <w:rPr>
          <w:rFonts w:ascii="Univers Condensed" w:hAnsi="Univers Condensed"/>
          <w:sz w:val="24"/>
          <w:szCs w:val="24"/>
        </w:rPr>
        <w:tab/>
      </w:r>
      <w:r w:rsidR="0082109D">
        <w:rPr>
          <w:rFonts w:ascii="Univers Condensed" w:hAnsi="Univers Condensed"/>
          <w:sz w:val="24"/>
          <w:szCs w:val="24"/>
        </w:rPr>
        <w:tab/>
      </w:r>
    </w:p>
    <w:p w:rsidR="00D16971" w:rsidRDefault="00D16971" w:rsidP="009A0AAB">
      <w:pPr>
        <w:tabs>
          <w:tab w:val="left" w:pos="2268"/>
          <w:tab w:val="left" w:leader="dot" w:pos="9639"/>
        </w:tabs>
        <w:spacing w:after="36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Telefonszám: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</w:r>
    </w:p>
    <w:p w:rsidR="00D16971" w:rsidRDefault="00D16971" w:rsidP="009A0AAB">
      <w:pPr>
        <w:tabs>
          <w:tab w:val="left" w:pos="2268"/>
          <w:tab w:val="left" w:leader="dot" w:pos="9639"/>
        </w:tabs>
        <w:spacing w:after="36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E-mail cím: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</w:r>
    </w:p>
    <w:p w:rsidR="00D16971" w:rsidRDefault="00D16971" w:rsidP="00F913C7">
      <w:pPr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Adataim megadásával vállalom a Vas Megyei Kosárlabda Szövetség játékvezetői tanfolyamán való részvételemet 20</w:t>
      </w:r>
      <w:r w:rsidR="00B001C6">
        <w:rPr>
          <w:rFonts w:ascii="Univers Condensed" w:hAnsi="Univers Condensed"/>
          <w:sz w:val="24"/>
          <w:szCs w:val="24"/>
        </w:rPr>
        <w:t>21</w:t>
      </w:r>
      <w:r>
        <w:rPr>
          <w:rFonts w:ascii="Univers Condensed" w:hAnsi="Univers Condensed"/>
          <w:sz w:val="24"/>
          <w:szCs w:val="24"/>
        </w:rPr>
        <w:t>-ben. E</w:t>
      </w:r>
      <w:r w:rsidR="001B583E">
        <w:rPr>
          <w:rFonts w:ascii="Univers Condensed" w:hAnsi="Univers Condensed"/>
          <w:sz w:val="24"/>
          <w:szCs w:val="24"/>
        </w:rPr>
        <w:t xml:space="preserve">-mail címemre a tanfolyamhoz </w:t>
      </w:r>
      <w:r>
        <w:rPr>
          <w:rFonts w:ascii="Univers Condensed" w:hAnsi="Univers Condensed"/>
          <w:sz w:val="24"/>
          <w:szCs w:val="24"/>
        </w:rPr>
        <w:t>szükséges számlát elküldhetik, melynek befizetését vállalom.</w:t>
      </w:r>
    </w:p>
    <w:p w:rsidR="00D16971" w:rsidRDefault="00D16971" w:rsidP="00F913C7">
      <w:pPr>
        <w:rPr>
          <w:rFonts w:ascii="Univers Condensed" w:hAnsi="Univers Condensed"/>
          <w:sz w:val="24"/>
          <w:szCs w:val="24"/>
        </w:rPr>
      </w:pPr>
    </w:p>
    <w:p w:rsidR="00D16971" w:rsidRDefault="00D16971" w:rsidP="00F913C7">
      <w:pPr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Szombathely 20</w:t>
      </w:r>
      <w:r w:rsidR="00B001C6">
        <w:rPr>
          <w:rFonts w:ascii="Univers Condensed" w:hAnsi="Univers Condensed"/>
          <w:sz w:val="24"/>
          <w:szCs w:val="24"/>
        </w:rPr>
        <w:t>21</w:t>
      </w:r>
      <w:r>
        <w:rPr>
          <w:rFonts w:ascii="Univers Condensed" w:hAnsi="Univers Condensed"/>
          <w:sz w:val="24"/>
          <w:szCs w:val="24"/>
        </w:rPr>
        <w:t>. ……………</w:t>
      </w:r>
      <w:r w:rsidR="00787B82">
        <w:rPr>
          <w:rFonts w:ascii="Univers Condensed" w:hAnsi="Univers Condensed"/>
          <w:sz w:val="24"/>
          <w:szCs w:val="24"/>
        </w:rPr>
        <w:t>……</w:t>
      </w:r>
    </w:p>
    <w:p w:rsidR="00800E53" w:rsidRDefault="00800E53" w:rsidP="00D16971">
      <w:pPr>
        <w:ind w:left="5670"/>
        <w:jc w:val="center"/>
        <w:rPr>
          <w:rFonts w:ascii="Univers Condensed" w:hAnsi="Univers Condensed"/>
          <w:sz w:val="24"/>
          <w:szCs w:val="24"/>
        </w:rPr>
      </w:pPr>
    </w:p>
    <w:p w:rsidR="00D16971" w:rsidRDefault="00D16971" w:rsidP="00D16971">
      <w:pPr>
        <w:ind w:left="5670"/>
        <w:jc w:val="center"/>
        <w:rPr>
          <w:rFonts w:ascii="Univers Condensed" w:hAnsi="Univers Condensed"/>
          <w:sz w:val="24"/>
          <w:szCs w:val="24"/>
        </w:rPr>
      </w:pPr>
      <w:bookmarkStart w:id="0" w:name="_GoBack"/>
      <w:bookmarkEnd w:id="0"/>
      <w:r>
        <w:rPr>
          <w:rFonts w:ascii="Univers Condensed" w:hAnsi="Univers Condensed"/>
          <w:sz w:val="24"/>
          <w:szCs w:val="24"/>
        </w:rPr>
        <w:t>………………………………………….</w:t>
      </w:r>
    </w:p>
    <w:p w:rsidR="00D16971" w:rsidRDefault="00D16971" w:rsidP="00D16971">
      <w:pPr>
        <w:ind w:left="5670"/>
        <w:jc w:val="center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résztvevő aláírása</w:t>
      </w:r>
    </w:p>
    <w:p w:rsidR="003A22FB" w:rsidRDefault="003A22FB" w:rsidP="00D16971">
      <w:pPr>
        <w:ind w:left="5670"/>
        <w:jc w:val="center"/>
        <w:rPr>
          <w:rFonts w:ascii="Univers Condensed" w:hAnsi="Univers Condensed"/>
          <w:sz w:val="24"/>
          <w:szCs w:val="24"/>
        </w:rPr>
      </w:pPr>
    </w:p>
    <w:p w:rsidR="003A22FB" w:rsidRDefault="003A22FB" w:rsidP="003A22FB">
      <w:pPr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 xml:space="preserve">A jelentkezési lapot e-mailben az </w:t>
      </w:r>
      <w:hyperlink r:id="rId7" w:history="1">
        <w:r w:rsidR="00D36E19" w:rsidRPr="000732C4">
          <w:rPr>
            <w:rStyle w:val="Hiperhivatkozs"/>
            <w:rFonts w:ascii="Univers Condensed" w:hAnsi="Univers Condensed"/>
            <w:sz w:val="24"/>
            <w:szCs w:val="24"/>
          </w:rPr>
          <w:t>mksz_vas_jb@hunbasket.hu</w:t>
        </w:r>
      </w:hyperlink>
      <w:r>
        <w:rPr>
          <w:rFonts w:ascii="Univers Condensed" w:hAnsi="Univers Condensed"/>
          <w:sz w:val="24"/>
          <w:szCs w:val="24"/>
        </w:rPr>
        <w:t xml:space="preserve"> címre kell elküldeni.</w:t>
      </w:r>
    </w:p>
    <w:sectPr w:rsidR="003A22FB" w:rsidSect="00BA07EA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49" w:rsidRDefault="008E3749" w:rsidP="00933DDF">
      <w:pPr>
        <w:spacing w:after="0" w:line="240" w:lineRule="auto"/>
      </w:pPr>
      <w:r>
        <w:separator/>
      </w:r>
    </w:p>
  </w:endnote>
  <w:endnote w:type="continuationSeparator" w:id="0">
    <w:p w:rsidR="008E3749" w:rsidRDefault="008E3749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32A3F63A" wp14:editId="5729CC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402022C5" wp14:editId="2BE2B4E9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49" w:rsidRDefault="008E3749" w:rsidP="00933DDF">
      <w:pPr>
        <w:spacing w:after="0" w:line="240" w:lineRule="auto"/>
      </w:pPr>
      <w:r>
        <w:separator/>
      </w:r>
    </w:p>
  </w:footnote>
  <w:footnote w:type="continuationSeparator" w:id="0">
    <w:p w:rsidR="008E3749" w:rsidRDefault="008E3749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64" w:rsidRDefault="00AE371B">
    <w:pPr>
      <w:pStyle w:val="lfej"/>
    </w:pPr>
    <w:r>
      <w:rPr>
        <w:rFonts w:ascii="Times New Roman" w:hAnsi="Times New Roman" w:cs="Times New Roman"/>
        <w:noProof/>
        <w:sz w:val="24"/>
        <w:szCs w:val="24"/>
        <w:lang w:eastAsia="hu-HU"/>
      </w:rPr>
      <mc:AlternateContent>
        <mc:Choice Requires="wpg">
          <w:drawing>
            <wp:inline distT="0" distB="0" distL="0" distR="0" wp14:anchorId="73CB3BFA" wp14:editId="56C8E2F3">
              <wp:extent cx="6409735" cy="1409701"/>
              <wp:effectExtent l="0" t="0" r="0" b="0"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735" cy="1409701"/>
                        <a:chOff x="0" y="0"/>
                        <a:chExt cx="6454084" cy="1279500"/>
                      </a:xfrm>
                    </wpg:grpSpPr>
                    <pic:pic xmlns:pic="http://schemas.openxmlformats.org/drawingml/2006/picture">
                      <pic:nvPicPr>
                        <pic:cNvPr id="8" name="Kép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4702" cy="12622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2835753" y="815536"/>
                          <a:ext cx="3618331" cy="4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1B" w:rsidRDefault="00AE371B" w:rsidP="00AE371B">
                            <w:pPr>
                              <w:pStyle w:val="lfej"/>
                              <w:jc w:val="right"/>
                              <w:rPr>
                                <w:rFonts w:ascii="Gotham Condensed Book" w:hAnsi="Gotham Condensed Book"/>
                                <w:color w:val="FF0000"/>
                                <w:spacing w:val="20"/>
                              </w:rPr>
                            </w:pPr>
                            <w:r>
                              <w:rPr>
                                <w:rFonts w:ascii="Gotham Condensed Book" w:hAnsi="Gotham Condensed Book"/>
                                <w:color w:val="FF0000"/>
                                <w:spacing w:val="20"/>
                              </w:rPr>
                              <w:t>VAS MEGYEI KOSÁRLABDA SZÖVETSÉG</w:t>
                            </w:r>
                          </w:p>
                          <w:p w:rsidR="00AE371B" w:rsidRDefault="00AE371B" w:rsidP="00AE371B">
                            <w:pPr>
                              <w:pStyle w:val="lfej"/>
                              <w:jc w:val="right"/>
                              <w:rPr>
                                <w:rFonts w:ascii="Gotham Condensed Book" w:hAnsi="Gotham Condensed Book"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Condensed Book" w:hAnsi="Gotham Condensed Book"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9700 Szombathely, Berzsenyi tér 2. | mksz_vas@hunbasket.hu</w:t>
                            </w:r>
                          </w:p>
                          <w:p w:rsidR="00AE371B" w:rsidRDefault="00AE371B" w:rsidP="00AE3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B3BFA" id="Csoportba foglalás 2" o:spid="_x0000_s1026" style="width:504.7pt;height:111pt;mso-position-horizontal-relative:char;mso-position-vertical-relative:line" coordsize="64540,127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s1027" type="#_x0000_t75" style="position:absolute;width:63447;height:1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28357;top:8155;width:36183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AE371B" w:rsidRDefault="00AE371B" w:rsidP="00AE371B">
                      <w:pPr>
                        <w:pStyle w:val="lfej"/>
                        <w:jc w:val="right"/>
                        <w:rPr>
                          <w:rFonts w:ascii="Gotham Condensed Book" w:hAnsi="Gotham Condensed Book"/>
                          <w:color w:val="FF0000"/>
                          <w:spacing w:val="20"/>
                        </w:rPr>
                      </w:pPr>
                      <w:r>
                        <w:rPr>
                          <w:rFonts w:ascii="Gotham Condensed Book" w:hAnsi="Gotham Condensed Book"/>
                          <w:color w:val="FF0000"/>
                          <w:spacing w:val="20"/>
                        </w:rPr>
                        <w:t>VAS MEGYEI KOSÁRLABDA SZÖVETSÉG</w:t>
                      </w:r>
                    </w:p>
                    <w:p w:rsidR="00AE371B" w:rsidRDefault="00AE371B" w:rsidP="00AE371B">
                      <w:pPr>
                        <w:pStyle w:val="lfej"/>
                        <w:jc w:val="right"/>
                        <w:rPr>
                          <w:rFonts w:ascii="Gotham Condensed Book" w:hAnsi="Gotham Condensed Book"/>
                          <w:color w:val="FF000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Gotham Condensed Book" w:hAnsi="Gotham Condensed Book"/>
                          <w:color w:val="FF0000"/>
                          <w:spacing w:val="20"/>
                          <w:sz w:val="18"/>
                          <w:szCs w:val="18"/>
                        </w:rPr>
                        <w:t>9700 Szombathely, Berzsenyi tér 2. | mksz_vas@hunbasket.hu</w:t>
                      </w:r>
                    </w:p>
                    <w:p w:rsidR="00AE371B" w:rsidRDefault="00AE371B" w:rsidP="00AE371B"/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52"/>
    <w:rsid w:val="000075F7"/>
    <w:rsid w:val="00014569"/>
    <w:rsid w:val="00016E9F"/>
    <w:rsid w:val="0002116E"/>
    <w:rsid w:val="00040403"/>
    <w:rsid w:val="00040B61"/>
    <w:rsid w:val="00043D88"/>
    <w:rsid w:val="00046A27"/>
    <w:rsid w:val="00046C9D"/>
    <w:rsid w:val="00056308"/>
    <w:rsid w:val="00066F65"/>
    <w:rsid w:val="00087FA6"/>
    <w:rsid w:val="00090917"/>
    <w:rsid w:val="000B0CEA"/>
    <w:rsid w:val="000B600F"/>
    <w:rsid w:val="000C31D1"/>
    <w:rsid w:val="000C3798"/>
    <w:rsid w:val="000C78B2"/>
    <w:rsid w:val="000D31E5"/>
    <w:rsid w:val="000E1DB1"/>
    <w:rsid w:val="000E751D"/>
    <w:rsid w:val="001041B4"/>
    <w:rsid w:val="00110536"/>
    <w:rsid w:val="00117974"/>
    <w:rsid w:val="00120D50"/>
    <w:rsid w:val="001366B2"/>
    <w:rsid w:val="00140011"/>
    <w:rsid w:val="0014121F"/>
    <w:rsid w:val="00141D8F"/>
    <w:rsid w:val="0014303C"/>
    <w:rsid w:val="00143956"/>
    <w:rsid w:val="001454CB"/>
    <w:rsid w:val="00152E0E"/>
    <w:rsid w:val="00171FF1"/>
    <w:rsid w:val="00174A2D"/>
    <w:rsid w:val="0017766A"/>
    <w:rsid w:val="00177F52"/>
    <w:rsid w:val="0018008C"/>
    <w:rsid w:val="00181044"/>
    <w:rsid w:val="00184E1E"/>
    <w:rsid w:val="00190331"/>
    <w:rsid w:val="0019063A"/>
    <w:rsid w:val="001914AF"/>
    <w:rsid w:val="00194567"/>
    <w:rsid w:val="00196C16"/>
    <w:rsid w:val="001A03D5"/>
    <w:rsid w:val="001B583E"/>
    <w:rsid w:val="001C4697"/>
    <w:rsid w:val="001C6A68"/>
    <w:rsid w:val="001D65F7"/>
    <w:rsid w:val="00201780"/>
    <w:rsid w:val="0020442D"/>
    <w:rsid w:val="002105C6"/>
    <w:rsid w:val="00216710"/>
    <w:rsid w:val="0024271F"/>
    <w:rsid w:val="002470FC"/>
    <w:rsid w:val="0025275E"/>
    <w:rsid w:val="00261900"/>
    <w:rsid w:val="00261E8E"/>
    <w:rsid w:val="00267BFC"/>
    <w:rsid w:val="0027132A"/>
    <w:rsid w:val="00274BBF"/>
    <w:rsid w:val="00280993"/>
    <w:rsid w:val="00282DC6"/>
    <w:rsid w:val="002B3CEB"/>
    <w:rsid w:val="002E2752"/>
    <w:rsid w:val="00300930"/>
    <w:rsid w:val="00300E08"/>
    <w:rsid w:val="00303AFB"/>
    <w:rsid w:val="0031007C"/>
    <w:rsid w:val="00321F9A"/>
    <w:rsid w:val="00322155"/>
    <w:rsid w:val="003236C2"/>
    <w:rsid w:val="003304F4"/>
    <w:rsid w:val="00333A49"/>
    <w:rsid w:val="0034138B"/>
    <w:rsid w:val="0036783D"/>
    <w:rsid w:val="00373DAC"/>
    <w:rsid w:val="00381AA8"/>
    <w:rsid w:val="003941BE"/>
    <w:rsid w:val="003A22FB"/>
    <w:rsid w:val="003D424F"/>
    <w:rsid w:val="003E16E1"/>
    <w:rsid w:val="003E25EE"/>
    <w:rsid w:val="003F62ED"/>
    <w:rsid w:val="00400DDA"/>
    <w:rsid w:val="0041049C"/>
    <w:rsid w:val="004126E0"/>
    <w:rsid w:val="00413794"/>
    <w:rsid w:val="00430418"/>
    <w:rsid w:val="00433D22"/>
    <w:rsid w:val="00450F0B"/>
    <w:rsid w:val="004548FA"/>
    <w:rsid w:val="00454EF5"/>
    <w:rsid w:val="00463498"/>
    <w:rsid w:val="004800BE"/>
    <w:rsid w:val="00493A9F"/>
    <w:rsid w:val="00494777"/>
    <w:rsid w:val="00496C3F"/>
    <w:rsid w:val="004B2F5C"/>
    <w:rsid w:val="004B3780"/>
    <w:rsid w:val="004B6FAA"/>
    <w:rsid w:val="004C515E"/>
    <w:rsid w:val="004D41BF"/>
    <w:rsid w:val="004F0E51"/>
    <w:rsid w:val="004F1624"/>
    <w:rsid w:val="004F237C"/>
    <w:rsid w:val="004F689C"/>
    <w:rsid w:val="00507473"/>
    <w:rsid w:val="0053655A"/>
    <w:rsid w:val="00536D31"/>
    <w:rsid w:val="00546A78"/>
    <w:rsid w:val="00560D77"/>
    <w:rsid w:val="00563321"/>
    <w:rsid w:val="00586775"/>
    <w:rsid w:val="005909B3"/>
    <w:rsid w:val="00597AB9"/>
    <w:rsid w:val="005C09FC"/>
    <w:rsid w:val="005C4B92"/>
    <w:rsid w:val="005C4C30"/>
    <w:rsid w:val="005C4EEA"/>
    <w:rsid w:val="005D0A53"/>
    <w:rsid w:val="006024FC"/>
    <w:rsid w:val="006032E7"/>
    <w:rsid w:val="0060625B"/>
    <w:rsid w:val="00621322"/>
    <w:rsid w:val="00627E7F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E6CD0"/>
    <w:rsid w:val="006F539F"/>
    <w:rsid w:val="006F727D"/>
    <w:rsid w:val="00712405"/>
    <w:rsid w:val="00714829"/>
    <w:rsid w:val="00753339"/>
    <w:rsid w:val="00760E11"/>
    <w:rsid w:val="007859F4"/>
    <w:rsid w:val="00787B82"/>
    <w:rsid w:val="00794F7C"/>
    <w:rsid w:val="007978E2"/>
    <w:rsid w:val="007A180D"/>
    <w:rsid w:val="007A1A4B"/>
    <w:rsid w:val="007A4162"/>
    <w:rsid w:val="007B17BD"/>
    <w:rsid w:val="007D1BC9"/>
    <w:rsid w:val="007D3B21"/>
    <w:rsid w:val="007E2451"/>
    <w:rsid w:val="007F2724"/>
    <w:rsid w:val="007F5093"/>
    <w:rsid w:val="00800E53"/>
    <w:rsid w:val="00804E60"/>
    <w:rsid w:val="0080565A"/>
    <w:rsid w:val="00811158"/>
    <w:rsid w:val="008127CF"/>
    <w:rsid w:val="00817E25"/>
    <w:rsid w:val="00820C80"/>
    <w:rsid w:val="0082109D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2E66"/>
    <w:rsid w:val="008A773E"/>
    <w:rsid w:val="008B1CE9"/>
    <w:rsid w:val="008B22E1"/>
    <w:rsid w:val="008B7649"/>
    <w:rsid w:val="008C130E"/>
    <w:rsid w:val="008E3749"/>
    <w:rsid w:val="008E4430"/>
    <w:rsid w:val="008E5042"/>
    <w:rsid w:val="008F1200"/>
    <w:rsid w:val="00920CE7"/>
    <w:rsid w:val="009253D3"/>
    <w:rsid w:val="00926D8E"/>
    <w:rsid w:val="00931657"/>
    <w:rsid w:val="00933DDF"/>
    <w:rsid w:val="009552C6"/>
    <w:rsid w:val="009552CF"/>
    <w:rsid w:val="00963DED"/>
    <w:rsid w:val="00964EC7"/>
    <w:rsid w:val="00966EA9"/>
    <w:rsid w:val="00970C0E"/>
    <w:rsid w:val="00982A4F"/>
    <w:rsid w:val="00982BF9"/>
    <w:rsid w:val="00984044"/>
    <w:rsid w:val="00985803"/>
    <w:rsid w:val="009914BE"/>
    <w:rsid w:val="00992D64"/>
    <w:rsid w:val="009A0AAB"/>
    <w:rsid w:val="009A2F78"/>
    <w:rsid w:val="009B00D1"/>
    <w:rsid w:val="009B5FD2"/>
    <w:rsid w:val="009C27D6"/>
    <w:rsid w:val="009C7341"/>
    <w:rsid w:val="009D72A5"/>
    <w:rsid w:val="009E2B40"/>
    <w:rsid w:val="00A06C94"/>
    <w:rsid w:val="00A239AE"/>
    <w:rsid w:val="00A4195E"/>
    <w:rsid w:val="00A4385A"/>
    <w:rsid w:val="00A45539"/>
    <w:rsid w:val="00A56D99"/>
    <w:rsid w:val="00A70DF9"/>
    <w:rsid w:val="00A722B8"/>
    <w:rsid w:val="00A75829"/>
    <w:rsid w:val="00A76449"/>
    <w:rsid w:val="00AA1DAB"/>
    <w:rsid w:val="00AB0CC7"/>
    <w:rsid w:val="00AB0F50"/>
    <w:rsid w:val="00AB6265"/>
    <w:rsid w:val="00AE371B"/>
    <w:rsid w:val="00AE3B26"/>
    <w:rsid w:val="00AE4488"/>
    <w:rsid w:val="00B001C6"/>
    <w:rsid w:val="00B04814"/>
    <w:rsid w:val="00B14181"/>
    <w:rsid w:val="00B16E41"/>
    <w:rsid w:val="00B22376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92357"/>
    <w:rsid w:val="00BA07EA"/>
    <w:rsid w:val="00BA2EC2"/>
    <w:rsid w:val="00BA7787"/>
    <w:rsid w:val="00BB6E7A"/>
    <w:rsid w:val="00BC4D23"/>
    <w:rsid w:val="00BE4880"/>
    <w:rsid w:val="00BE4A62"/>
    <w:rsid w:val="00BE5162"/>
    <w:rsid w:val="00BF5931"/>
    <w:rsid w:val="00C13835"/>
    <w:rsid w:val="00C1408B"/>
    <w:rsid w:val="00C15946"/>
    <w:rsid w:val="00C20F3D"/>
    <w:rsid w:val="00C2585C"/>
    <w:rsid w:val="00C37814"/>
    <w:rsid w:val="00C54B59"/>
    <w:rsid w:val="00C57FBB"/>
    <w:rsid w:val="00C64B09"/>
    <w:rsid w:val="00C74BA4"/>
    <w:rsid w:val="00C843D2"/>
    <w:rsid w:val="00C852A4"/>
    <w:rsid w:val="00C86454"/>
    <w:rsid w:val="00CA0161"/>
    <w:rsid w:val="00CA2173"/>
    <w:rsid w:val="00CA5BD8"/>
    <w:rsid w:val="00CB4F09"/>
    <w:rsid w:val="00CC3ED3"/>
    <w:rsid w:val="00CD3EB5"/>
    <w:rsid w:val="00D04128"/>
    <w:rsid w:val="00D04AC3"/>
    <w:rsid w:val="00D12775"/>
    <w:rsid w:val="00D15A95"/>
    <w:rsid w:val="00D16971"/>
    <w:rsid w:val="00D20AA0"/>
    <w:rsid w:val="00D3130F"/>
    <w:rsid w:val="00D35E16"/>
    <w:rsid w:val="00D36E19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33E8"/>
    <w:rsid w:val="00DE1298"/>
    <w:rsid w:val="00DE2CDF"/>
    <w:rsid w:val="00DE5FA6"/>
    <w:rsid w:val="00DF640D"/>
    <w:rsid w:val="00E00ABF"/>
    <w:rsid w:val="00E01756"/>
    <w:rsid w:val="00E1074A"/>
    <w:rsid w:val="00E61057"/>
    <w:rsid w:val="00E629A0"/>
    <w:rsid w:val="00E74583"/>
    <w:rsid w:val="00E8310B"/>
    <w:rsid w:val="00EA302A"/>
    <w:rsid w:val="00EC129F"/>
    <w:rsid w:val="00EC7129"/>
    <w:rsid w:val="00ED5D71"/>
    <w:rsid w:val="00ED71D6"/>
    <w:rsid w:val="00ED7FE1"/>
    <w:rsid w:val="00EE6F7A"/>
    <w:rsid w:val="00F00D84"/>
    <w:rsid w:val="00F03DFA"/>
    <w:rsid w:val="00F22F9E"/>
    <w:rsid w:val="00F24783"/>
    <w:rsid w:val="00F3148A"/>
    <w:rsid w:val="00F43CA7"/>
    <w:rsid w:val="00F47966"/>
    <w:rsid w:val="00F50982"/>
    <w:rsid w:val="00F51AC2"/>
    <w:rsid w:val="00F70561"/>
    <w:rsid w:val="00F86D9B"/>
    <w:rsid w:val="00F913C7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31F79"/>
  <w15:docId w15:val="{168C2FA9-3E3E-4368-9611-D748943E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character" w:styleId="Hiperhivatkozs">
    <w:name w:val="Hyperlink"/>
    <w:basedOn w:val="Bekezdsalapbettpusa"/>
    <w:uiPriority w:val="99"/>
    <w:unhideWhenUsed/>
    <w:rsid w:val="003A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sz_vas_jb@hunbask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nar.peter\SkyDrive\MKOSZ\2014\Arculat\Templates_2014\Baranya_MKSZ_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DA4F-EB40-4BC8-A98B-0E024EB9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Baranya_MKSZ_fejléc_2014.dotm</Template>
  <TotalTime>2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Péter</dc:creator>
  <cp:lastModifiedBy>Esztergályos Róbert</cp:lastModifiedBy>
  <cp:revision>8</cp:revision>
  <cp:lastPrinted>2014-11-21T10:19:00Z</cp:lastPrinted>
  <dcterms:created xsi:type="dcterms:W3CDTF">2019-07-15T11:14:00Z</dcterms:created>
  <dcterms:modified xsi:type="dcterms:W3CDTF">2021-09-28T09:00:00Z</dcterms:modified>
</cp:coreProperties>
</file>