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6D36" w14:textId="152A1F6E" w:rsidR="00753339" w:rsidRPr="00655E71" w:rsidRDefault="00816F22" w:rsidP="00655E71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  <w:r w:rsidRPr="00655E71">
        <w:rPr>
          <w:rFonts w:ascii="Comic Sans MS" w:hAnsi="Comic Sans MS"/>
          <w:b/>
          <w:bCs/>
          <w:sz w:val="40"/>
          <w:szCs w:val="40"/>
        </w:rPr>
        <w:t xml:space="preserve">3x3 kosárlabda </w:t>
      </w:r>
      <w:r w:rsidR="00FE2226">
        <w:rPr>
          <w:rFonts w:ascii="Comic Sans MS" w:hAnsi="Comic Sans MS"/>
          <w:b/>
          <w:bCs/>
          <w:sz w:val="40"/>
          <w:szCs w:val="40"/>
        </w:rPr>
        <w:t>bajnokság</w:t>
      </w:r>
    </w:p>
    <w:p w14:paraId="59760E41" w14:textId="0CEA42AA" w:rsidR="001B1610" w:rsidRDefault="00FE2226" w:rsidP="00655E71">
      <w:pPr>
        <w:spacing w:after="0" w:line="240" w:lineRule="auto"/>
        <w:jc w:val="center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2023/24</w:t>
      </w:r>
    </w:p>
    <w:p w14:paraId="0D736119" w14:textId="7984E548" w:rsidR="00C009A7" w:rsidRDefault="00C009A7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48381817" w14:textId="562CE3B0" w:rsidR="001B1610" w:rsidRPr="00655E71" w:rsidRDefault="001B1610" w:rsidP="00655E71">
      <w:pPr>
        <w:spacing w:after="0" w:line="240" w:lineRule="auto"/>
        <w:jc w:val="center"/>
        <w:rPr>
          <w:rFonts w:ascii="Univers Condensed" w:hAnsi="Univers Condensed"/>
          <w:b/>
          <w:bCs/>
          <w:sz w:val="32"/>
          <w:szCs w:val="32"/>
        </w:rPr>
      </w:pPr>
      <w:r w:rsidRPr="00655E71">
        <w:rPr>
          <w:rFonts w:ascii="Univers Condensed" w:hAnsi="Univers Condensed"/>
          <w:b/>
          <w:bCs/>
          <w:sz w:val="32"/>
          <w:szCs w:val="32"/>
        </w:rPr>
        <w:t>Nevezési lap</w:t>
      </w:r>
    </w:p>
    <w:p w14:paraId="1327BB7F" w14:textId="77777777" w:rsidR="001B1610" w:rsidRDefault="001B1610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7"/>
        <w:gridCol w:w="2268"/>
        <w:gridCol w:w="5806"/>
      </w:tblGrid>
      <w:tr w:rsidR="001B1610" w14:paraId="30331E2F" w14:textId="77777777" w:rsidTr="00FE2226">
        <w:tc>
          <w:tcPr>
            <w:tcW w:w="1837" w:type="dxa"/>
            <w:vAlign w:val="center"/>
          </w:tcPr>
          <w:p w14:paraId="216DCFFE" w14:textId="6FD4D339" w:rsidR="001B1610" w:rsidRPr="00C720DC" w:rsidRDefault="001B1610" w:rsidP="001B1610">
            <w:pPr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  <w:r w:rsidRPr="00C720DC">
              <w:rPr>
                <w:rFonts w:ascii="Univers Condensed" w:hAnsi="Univers Condensed"/>
                <w:b/>
                <w:bCs/>
                <w:sz w:val="24"/>
                <w:szCs w:val="24"/>
              </w:rPr>
              <w:t>Csapatnév:</w:t>
            </w:r>
          </w:p>
        </w:tc>
        <w:tc>
          <w:tcPr>
            <w:tcW w:w="8074" w:type="dxa"/>
            <w:gridSpan w:val="2"/>
          </w:tcPr>
          <w:p w14:paraId="48C7B337" w14:textId="77777777" w:rsidR="001B1610" w:rsidRPr="001B1610" w:rsidRDefault="001B1610" w:rsidP="00755817">
            <w:pPr>
              <w:rPr>
                <w:rFonts w:ascii="Univers Condensed" w:hAnsi="Univers Condensed"/>
                <w:sz w:val="44"/>
                <w:szCs w:val="44"/>
              </w:rPr>
            </w:pPr>
          </w:p>
        </w:tc>
      </w:tr>
      <w:tr w:rsidR="001B1610" w14:paraId="0805F79D" w14:textId="77777777" w:rsidTr="00FE2226">
        <w:tc>
          <w:tcPr>
            <w:tcW w:w="9911" w:type="dxa"/>
            <w:gridSpan w:val="3"/>
          </w:tcPr>
          <w:p w14:paraId="517170EC" w14:textId="77777777" w:rsidR="001B1610" w:rsidRDefault="001B1610" w:rsidP="00755817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</w:tr>
      <w:tr w:rsidR="00FE2226" w14:paraId="1BA68BAD" w14:textId="77777777" w:rsidTr="009D1251">
        <w:tc>
          <w:tcPr>
            <w:tcW w:w="1837" w:type="dxa"/>
            <w:vMerge w:val="restart"/>
          </w:tcPr>
          <w:p w14:paraId="4E91CB5A" w14:textId="77777777" w:rsidR="00FE2226" w:rsidRPr="00C720DC" w:rsidRDefault="00FE2226" w:rsidP="001B1610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  <w:r w:rsidRPr="00C720DC">
              <w:rPr>
                <w:rFonts w:ascii="Univers Condensed" w:hAnsi="Univers Condensed"/>
                <w:b/>
                <w:bCs/>
                <w:sz w:val="24"/>
                <w:szCs w:val="24"/>
              </w:rPr>
              <w:t>Férfi</w:t>
            </w:r>
          </w:p>
          <w:p w14:paraId="4A3323FF" w14:textId="5B315853" w:rsidR="00FE2226" w:rsidRDefault="00FE2226" w:rsidP="001B1610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[      ]</w:t>
            </w:r>
          </w:p>
          <w:p w14:paraId="26F8C17C" w14:textId="0F1652DB" w:rsidR="00FE2226" w:rsidRDefault="00FE2226" w:rsidP="001B1610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[      ]</w:t>
            </w:r>
          </w:p>
          <w:p w14:paraId="30236F57" w14:textId="667541D8" w:rsidR="00FE2226" w:rsidRDefault="00FE2226" w:rsidP="001B1610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[      ]</w:t>
            </w:r>
          </w:p>
          <w:p w14:paraId="67F8E865" w14:textId="3B6BF4B4" w:rsidR="00FE2226" w:rsidRPr="00C720DC" w:rsidRDefault="00FE2226" w:rsidP="001B1610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[      ]</w:t>
            </w:r>
          </w:p>
        </w:tc>
        <w:tc>
          <w:tcPr>
            <w:tcW w:w="8074" w:type="dxa"/>
            <w:gridSpan w:val="2"/>
            <w:vAlign w:val="center"/>
          </w:tcPr>
          <w:p w14:paraId="1F29A4DE" w14:textId="799B7511" w:rsidR="00FE2226" w:rsidRPr="00C720DC" w:rsidRDefault="00FE2226" w:rsidP="00C720DC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  <w:r w:rsidRPr="00C720DC">
              <w:rPr>
                <w:rFonts w:ascii="Univers Condensed" w:hAnsi="Univers Condensed"/>
                <w:b/>
                <w:bCs/>
                <w:sz w:val="24"/>
                <w:szCs w:val="24"/>
              </w:rPr>
              <w:t>Korosztályok</w:t>
            </w:r>
          </w:p>
        </w:tc>
      </w:tr>
      <w:tr w:rsidR="00FE2226" w14:paraId="21E8889C" w14:textId="77777777" w:rsidTr="009D1251">
        <w:tc>
          <w:tcPr>
            <w:tcW w:w="1837" w:type="dxa"/>
            <w:vMerge/>
            <w:vAlign w:val="center"/>
          </w:tcPr>
          <w:p w14:paraId="5F493A12" w14:textId="5CC34C64" w:rsidR="00FE2226" w:rsidRDefault="00FE2226" w:rsidP="001B1610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45B6A8" w14:textId="11F1AF38" w:rsidR="00FE2226" w:rsidRDefault="00FE2226" w:rsidP="00755817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serdülő (U14)</w:t>
            </w:r>
          </w:p>
        </w:tc>
        <w:tc>
          <w:tcPr>
            <w:tcW w:w="5806" w:type="dxa"/>
          </w:tcPr>
          <w:p w14:paraId="687D1702" w14:textId="73A9E88D" w:rsidR="00FE2226" w:rsidRDefault="00FE2226" w:rsidP="00755817">
            <w:pPr>
              <w:rPr>
                <w:rFonts w:ascii="Univers Condensed" w:hAnsi="Univers Condensed"/>
                <w:sz w:val="24"/>
                <w:szCs w:val="24"/>
              </w:rPr>
            </w:pPr>
            <w:r w:rsidRPr="001B1610">
              <w:rPr>
                <w:rFonts w:ascii="Univers Condensed" w:hAnsi="Univers Condensed"/>
                <w:sz w:val="24"/>
                <w:szCs w:val="24"/>
              </w:rPr>
              <w:t>20</w:t>
            </w:r>
            <w:r>
              <w:rPr>
                <w:rFonts w:ascii="Univers Condensed" w:hAnsi="Univers Condensed"/>
                <w:sz w:val="24"/>
                <w:szCs w:val="24"/>
              </w:rPr>
              <w:t>10</w:t>
            </w:r>
            <w:r w:rsidRPr="001B1610">
              <w:rPr>
                <w:rFonts w:ascii="Univers Condensed" w:hAnsi="Univers Condensed"/>
                <w:sz w:val="24"/>
                <w:szCs w:val="24"/>
              </w:rPr>
              <w:t>. január 1-én és utána született játékosok</w:t>
            </w:r>
          </w:p>
        </w:tc>
      </w:tr>
      <w:tr w:rsidR="00FE2226" w14:paraId="5CF961A2" w14:textId="77777777" w:rsidTr="009D1251">
        <w:tc>
          <w:tcPr>
            <w:tcW w:w="1837" w:type="dxa"/>
            <w:vMerge/>
            <w:vAlign w:val="center"/>
          </w:tcPr>
          <w:p w14:paraId="70CD9D30" w14:textId="5BE8F97E" w:rsidR="00FE2226" w:rsidRDefault="00FE2226" w:rsidP="001B1610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143672" w14:textId="1F146FA6" w:rsidR="00FE2226" w:rsidRDefault="00FE2226" w:rsidP="00755817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kadet (U16)</w:t>
            </w:r>
          </w:p>
        </w:tc>
        <w:tc>
          <w:tcPr>
            <w:tcW w:w="5806" w:type="dxa"/>
          </w:tcPr>
          <w:p w14:paraId="71797E90" w14:textId="4ACD682B" w:rsidR="00FE2226" w:rsidRDefault="00FE2226" w:rsidP="00755817">
            <w:pPr>
              <w:rPr>
                <w:rFonts w:ascii="Univers Condensed" w:hAnsi="Univers Condensed"/>
                <w:sz w:val="24"/>
                <w:szCs w:val="24"/>
              </w:rPr>
            </w:pPr>
            <w:r w:rsidRPr="001B1610">
              <w:rPr>
                <w:rFonts w:ascii="Univers Condensed" w:hAnsi="Univers Condensed"/>
                <w:sz w:val="24"/>
                <w:szCs w:val="24"/>
              </w:rPr>
              <w:t>20</w:t>
            </w:r>
            <w:r>
              <w:rPr>
                <w:rFonts w:ascii="Univers Condensed" w:hAnsi="Univers Condensed"/>
                <w:sz w:val="24"/>
                <w:szCs w:val="24"/>
              </w:rPr>
              <w:t>08</w:t>
            </w:r>
            <w:r w:rsidRPr="001B1610">
              <w:rPr>
                <w:rFonts w:ascii="Univers Condensed" w:hAnsi="Univers Condensed"/>
                <w:sz w:val="24"/>
                <w:szCs w:val="24"/>
              </w:rPr>
              <w:t>. január 1-én és utána született játékosok</w:t>
            </w:r>
          </w:p>
        </w:tc>
      </w:tr>
      <w:tr w:rsidR="00FE2226" w14:paraId="4A1ADD00" w14:textId="77777777" w:rsidTr="009D1251">
        <w:tc>
          <w:tcPr>
            <w:tcW w:w="1837" w:type="dxa"/>
            <w:vMerge/>
            <w:vAlign w:val="center"/>
          </w:tcPr>
          <w:p w14:paraId="66235F7D" w14:textId="7F0623FA" w:rsidR="00FE2226" w:rsidRDefault="00FE2226" w:rsidP="001B1610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131DDE" w14:textId="40388EEC" w:rsidR="00FE2226" w:rsidRDefault="00FE2226" w:rsidP="00755817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junior (U18)</w:t>
            </w:r>
          </w:p>
        </w:tc>
        <w:tc>
          <w:tcPr>
            <w:tcW w:w="5806" w:type="dxa"/>
          </w:tcPr>
          <w:p w14:paraId="566DB739" w14:textId="2022F96C" w:rsidR="00FE2226" w:rsidRDefault="00FE2226" w:rsidP="00755817">
            <w:pPr>
              <w:rPr>
                <w:rFonts w:ascii="Univers Condensed" w:hAnsi="Univers Condensed"/>
                <w:sz w:val="24"/>
                <w:szCs w:val="24"/>
              </w:rPr>
            </w:pPr>
            <w:r w:rsidRPr="001B1610">
              <w:rPr>
                <w:rFonts w:ascii="Univers Condensed" w:hAnsi="Univers Condensed"/>
                <w:sz w:val="24"/>
                <w:szCs w:val="24"/>
              </w:rPr>
              <w:t>20</w:t>
            </w:r>
            <w:r>
              <w:rPr>
                <w:rFonts w:ascii="Univers Condensed" w:hAnsi="Univers Condensed"/>
                <w:sz w:val="24"/>
                <w:szCs w:val="24"/>
              </w:rPr>
              <w:t>06</w:t>
            </w:r>
            <w:r w:rsidRPr="001B1610">
              <w:rPr>
                <w:rFonts w:ascii="Univers Condensed" w:hAnsi="Univers Condensed"/>
                <w:sz w:val="24"/>
                <w:szCs w:val="24"/>
              </w:rPr>
              <w:t>. január 1-én és utána született játékosok</w:t>
            </w:r>
          </w:p>
        </w:tc>
      </w:tr>
      <w:tr w:rsidR="00FE2226" w14:paraId="66598972" w14:textId="77777777" w:rsidTr="009D1251">
        <w:tc>
          <w:tcPr>
            <w:tcW w:w="1837" w:type="dxa"/>
            <w:vMerge/>
            <w:vAlign w:val="center"/>
          </w:tcPr>
          <w:p w14:paraId="039D13EF" w14:textId="2DEEEA4F" w:rsidR="00FE2226" w:rsidRDefault="00FE2226" w:rsidP="001B1610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125D84" w14:textId="5C6A984E" w:rsidR="00FE2226" w:rsidRDefault="00FE2226" w:rsidP="00755817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felnőtt</w:t>
            </w:r>
          </w:p>
        </w:tc>
        <w:tc>
          <w:tcPr>
            <w:tcW w:w="5806" w:type="dxa"/>
          </w:tcPr>
          <w:p w14:paraId="279A5271" w14:textId="1EFA7CDF" w:rsidR="00FE2226" w:rsidRDefault="00FE2226" w:rsidP="00755817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nincs korosztályos korlátozás</w:t>
            </w:r>
          </w:p>
        </w:tc>
      </w:tr>
    </w:tbl>
    <w:p w14:paraId="263A6F79" w14:textId="5909009B" w:rsidR="001B1610" w:rsidRDefault="00C720DC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(Kérem, a nevezett korosztályt megjelölni pl: [ X ])</w:t>
      </w:r>
    </w:p>
    <w:p w14:paraId="3DE5A0F1" w14:textId="77777777" w:rsidR="00C720DC" w:rsidRDefault="00C720DC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05CAED92" w14:textId="2E140511" w:rsidR="001B1610" w:rsidRPr="00D250D3" w:rsidRDefault="00C720DC" w:rsidP="00755817">
      <w:pPr>
        <w:spacing w:after="0" w:line="240" w:lineRule="auto"/>
        <w:rPr>
          <w:rFonts w:ascii="Univers Condensed" w:hAnsi="Univers Condensed"/>
          <w:b/>
          <w:bCs/>
          <w:sz w:val="24"/>
          <w:szCs w:val="24"/>
        </w:rPr>
      </w:pPr>
      <w:r w:rsidRPr="00D250D3">
        <w:rPr>
          <w:rFonts w:ascii="Univers Condensed" w:hAnsi="Univers Condensed"/>
          <w:b/>
          <w:bCs/>
          <w:sz w:val="24"/>
          <w:szCs w:val="24"/>
        </w:rPr>
        <w:t>Játékosok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6514"/>
      </w:tblGrid>
      <w:tr w:rsidR="00FE2226" w14:paraId="436BCA0F" w14:textId="77777777" w:rsidTr="00FE2226">
        <w:tc>
          <w:tcPr>
            <w:tcW w:w="562" w:type="dxa"/>
          </w:tcPr>
          <w:p w14:paraId="0C8610F9" w14:textId="4AC39F66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S.</w:t>
            </w:r>
          </w:p>
        </w:tc>
        <w:tc>
          <w:tcPr>
            <w:tcW w:w="2835" w:type="dxa"/>
          </w:tcPr>
          <w:p w14:paraId="0445E881" w14:textId="36844ED5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Születési dátum</w:t>
            </w:r>
          </w:p>
        </w:tc>
        <w:tc>
          <w:tcPr>
            <w:tcW w:w="6514" w:type="dxa"/>
          </w:tcPr>
          <w:p w14:paraId="08F53E83" w14:textId="2CDC393C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A játékos neve</w:t>
            </w:r>
          </w:p>
        </w:tc>
      </w:tr>
      <w:tr w:rsidR="00FE2226" w14:paraId="58C5ACE7" w14:textId="77777777" w:rsidTr="00FE2226">
        <w:tc>
          <w:tcPr>
            <w:tcW w:w="562" w:type="dxa"/>
          </w:tcPr>
          <w:p w14:paraId="40551E42" w14:textId="61DE9A54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19336A35" w14:textId="19C89DA9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6514" w:type="dxa"/>
          </w:tcPr>
          <w:p w14:paraId="647E350A" w14:textId="77777777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</w:tr>
      <w:tr w:rsidR="00FE2226" w14:paraId="1BC7D9D9" w14:textId="77777777" w:rsidTr="00FE2226">
        <w:tc>
          <w:tcPr>
            <w:tcW w:w="562" w:type="dxa"/>
          </w:tcPr>
          <w:p w14:paraId="74952C12" w14:textId="5181F6EF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28705D1" w14:textId="7A5D9E77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6514" w:type="dxa"/>
          </w:tcPr>
          <w:p w14:paraId="00F6EBFC" w14:textId="77777777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</w:tr>
      <w:tr w:rsidR="00FE2226" w14:paraId="5928502B" w14:textId="77777777" w:rsidTr="00FE2226">
        <w:tc>
          <w:tcPr>
            <w:tcW w:w="562" w:type="dxa"/>
          </w:tcPr>
          <w:p w14:paraId="46D1D177" w14:textId="31FFE4B0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5CFD0F41" w14:textId="4EFFCFC0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6514" w:type="dxa"/>
          </w:tcPr>
          <w:p w14:paraId="733F2982" w14:textId="77777777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</w:tr>
      <w:tr w:rsidR="00FE2226" w14:paraId="52D3E5AE" w14:textId="77777777" w:rsidTr="00FE2226">
        <w:tc>
          <w:tcPr>
            <w:tcW w:w="562" w:type="dxa"/>
          </w:tcPr>
          <w:p w14:paraId="0BFEF4BE" w14:textId="12A3050B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7A9869D8" w14:textId="684A7888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6514" w:type="dxa"/>
          </w:tcPr>
          <w:p w14:paraId="442176B5" w14:textId="77777777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</w:tr>
      <w:tr w:rsidR="00FE2226" w14:paraId="1AE7F4F1" w14:textId="77777777" w:rsidTr="00FE2226">
        <w:tc>
          <w:tcPr>
            <w:tcW w:w="562" w:type="dxa"/>
          </w:tcPr>
          <w:p w14:paraId="599FF36D" w14:textId="47D69A28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27F2631B" w14:textId="24D9FBDC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6514" w:type="dxa"/>
          </w:tcPr>
          <w:p w14:paraId="18D0BCCE" w14:textId="77777777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</w:tr>
      <w:tr w:rsidR="00FE2226" w14:paraId="604A72D0" w14:textId="77777777" w:rsidTr="00FE2226">
        <w:tc>
          <w:tcPr>
            <w:tcW w:w="562" w:type="dxa"/>
          </w:tcPr>
          <w:p w14:paraId="02C6EF61" w14:textId="78C1A0DD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6259B065" w14:textId="54880F7C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6514" w:type="dxa"/>
          </w:tcPr>
          <w:p w14:paraId="25D10F73" w14:textId="77777777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</w:tr>
    </w:tbl>
    <w:p w14:paraId="63F70D8F" w14:textId="07A9A98B" w:rsidR="001B1610" w:rsidRDefault="00877FF2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 születési dátumot utánpótlás korosztályban (U14, U16, U18) kötelező megadni!</w:t>
      </w:r>
      <w:r w:rsidR="00FE2226">
        <w:rPr>
          <w:rFonts w:ascii="Univers Condensed" w:hAnsi="Univers Condensed"/>
          <w:sz w:val="24"/>
          <w:szCs w:val="24"/>
        </w:rPr>
        <w:t xml:space="preserve"> </w:t>
      </w:r>
    </w:p>
    <w:p w14:paraId="6E5901BC" w14:textId="68287A30" w:rsidR="00816F22" w:rsidRDefault="00816F22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73E4619F" w14:textId="7CA08AE3" w:rsidR="00655E71" w:rsidRDefault="00655E71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 csapatvezető elektronikus elérhetősége:</w:t>
      </w:r>
      <w:r w:rsidR="00EC01AF">
        <w:rPr>
          <w:rFonts w:ascii="Univers Condensed" w:hAnsi="Univers Condensed"/>
          <w:sz w:val="24"/>
          <w:szCs w:val="24"/>
        </w:rPr>
        <w:t xml:space="preserve"> .............................................</w:t>
      </w:r>
      <w:r>
        <w:rPr>
          <w:rFonts w:ascii="Univers Condensed" w:hAnsi="Univers Condensed"/>
          <w:sz w:val="24"/>
          <w:szCs w:val="24"/>
        </w:rPr>
        <w:t>@..........................................................</w:t>
      </w:r>
    </w:p>
    <w:p w14:paraId="3E7C6077" w14:textId="654A6D2C" w:rsidR="00FE2226" w:rsidRDefault="00FE2226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 dokumentumot kérem nyomtatott betűkkel, vagy géppel kitölteni!</w:t>
      </w:r>
    </w:p>
    <w:p w14:paraId="2CE34C36" w14:textId="26EF72A2" w:rsidR="00655E71" w:rsidRDefault="00655E71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4B0D8179" w14:textId="13A2EF40" w:rsidR="00655E71" w:rsidRPr="00D250D3" w:rsidRDefault="00D250D3" w:rsidP="00755817">
      <w:pPr>
        <w:spacing w:after="0" w:line="240" w:lineRule="auto"/>
        <w:rPr>
          <w:rFonts w:ascii="Univers Condensed" w:hAnsi="Univers Condensed"/>
          <w:b/>
          <w:bCs/>
          <w:sz w:val="24"/>
          <w:szCs w:val="24"/>
        </w:rPr>
      </w:pPr>
      <w:r w:rsidRPr="00D250D3">
        <w:rPr>
          <w:rFonts w:ascii="Univers Condensed" w:hAnsi="Univers Condensed"/>
          <w:b/>
          <w:bCs/>
          <w:sz w:val="24"/>
          <w:szCs w:val="24"/>
        </w:rPr>
        <w:t>Információk a kupáról</w:t>
      </w:r>
    </w:p>
    <w:p w14:paraId="40751199" w14:textId="7EEED6C7" w:rsidR="00655E71" w:rsidRPr="00655E71" w:rsidRDefault="00D250D3" w:rsidP="00002E5C">
      <w:pPr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 xml:space="preserve">A </w:t>
      </w:r>
      <w:r w:rsidR="00FE2226">
        <w:rPr>
          <w:rFonts w:ascii="Univers Condensed" w:hAnsi="Univers Condensed"/>
          <w:sz w:val="24"/>
          <w:szCs w:val="24"/>
        </w:rPr>
        <w:t>bajnokságra</w:t>
      </w:r>
      <w:r>
        <w:rPr>
          <w:rFonts w:ascii="Univers Condensed" w:hAnsi="Univers Condensed"/>
          <w:sz w:val="24"/>
          <w:szCs w:val="24"/>
        </w:rPr>
        <w:t xml:space="preserve"> nevezési díj nincs.</w:t>
      </w:r>
      <w:r w:rsidR="006F25B1">
        <w:rPr>
          <w:rFonts w:ascii="Univers Condensed" w:hAnsi="Univers Condensed"/>
          <w:sz w:val="24"/>
          <w:szCs w:val="24"/>
        </w:rPr>
        <w:t xml:space="preserve"> A mérkőzések közreműködői díját a szövetség finanszírozza. A fordulókat Egerben rendezzük meg.</w:t>
      </w:r>
      <w:r>
        <w:rPr>
          <w:rFonts w:ascii="Univers Condensed" w:hAnsi="Univers Condensed"/>
          <w:sz w:val="24"/>
          <w:szCs w:val="24"/>
        </w:rPr>
        <w:t xml:space="preserve"> Nevezni, 2023. </w:t>
      </w:r>
      <w:r w:rsidR="006A4FC2">
        <w:rPr>
          <w:rFonts w:ascii="Univers Condensed" w:hAnsi="Univers Condensed"/>
          <w:sz w:val="24"/>
          <w:szCs w:val="24"/>
        </w:rPr>
        <w:t>december</w:t>
      </w:r>
      <w:r>
        <w:rPr>
          <w:rFonts w:ascii="Univers Condensed" w:hAnsi="Univers Condensed"/>
          <w:sz w:val="24"/>
          <w:szCs w:val="24"/>
        </w:rPr>
        <w:t xml:space="preserve"> </w:t>
      </w:r>
      <w:r w:rsidR="006A4FC2">
        <w:rPr>
          <w:rFonts w:ascii="Univers Condensed" w:hAnsi="Univers Condensed"/>
          <w:sz w:val="24"/>
          <w:szCs w:val="24"/>
        </w:rPr>
        <w:t>31</w:t>
      </w:r>
      <w:r>
        <w:rPr>
          <w:rFonts w:ascii="Univers Condensed" w:hAnsi="Univers Condensed"/>
          <w:sz w:val="24"/>
          <w:szCs w:val="24"/>
        </w:rPr>
        <w:t xml:space="preserve"> 24:00-ig lehetséges az </w:t>
      </w:r>
      <w:r w:rsidRPr="00D250D3">
        <w:rPr>
          <w:rFonts w:ascii="Univers Condensed" w:hAnsi="Univers Condensed"/>
          <w:b/>
          <w:bCs/>
          <w:sz w:val="24"/>
          <w:szCs w:val="24"/>
        </w:rPr>
        <w:t>mksz_heves@hunbasket.hu</w:t>
      </w:r>
      <w:r>
        <w:rPr>
          <w:rFonts w:ascii="Univers Condensed" w:hAnsi="Univers Condensed"/>
          <w:sz w:val="24"/>
          <w:szCs w:val="24"/>
        </w:rPr>
        <w:t xml:space="preserve"> email címen lehet e nevezési lap kitöltésével. Tájékoztatás a 30/222-7472-es telefonszámon kérhető. A mérkőzések a hivatalos 3x3 szabályok szerint kerülnek megrendezésre. </w:t>
      </w:r>
      <w:r w:rsidR="00FE2226">
        <w:rPr>
          <w:rFonts w:ascii="Univers Condensed" w:hAnsi="Univers Condensed"/>
          <w:sz w:val="24"/>
          <w:szCs w:val="24"/>
        </w:rPr>
        <w:t>A bajnokság fordulóinak dátumát és számát a nevezett csapatok számának ismeretében tesszük közzé a szövetség hivatalos honlapján</w:t>
      </w:r>
      <w:r>
        <w:rPr>
          <w:rFonts w:ascii="Univers Condensed" w:hAnsi="Univers Condensed"/>
          <w:sz w:val="24"/>
          <w:szCs w:val="24"/>
        </w:rPr>
        <w:t xml:space="preserve"> (</w:t>
      </w:r>
      <w:hyperlink r:id="rId10" w:history="1">
        <w:r w:rsidRPr="0024060A">
          <w:rPr>
            <w:rStyle w:val="Hiperhivatkozs"/>
            <w:rFonts w:ascii="Univers Condensed" w:hAnsi="Univers Condensed"/>
            <w:sz w:val="24"/>
            <w:szCs w:val="24"/>
          </w:rPr>
          <w:t>https://megye.hunbasket.hu/heves</w:t>
        </w:r>
      </w:hyperlink>
      <w:r>
        <w:rPr>
          <w:rFonts w:ascii="Univers Condensed" w:hAnsi="Univers Condensed"/>
          <w:sz w:val="24"/>
          <w:szCs w:val="24"/>
        </w:rPr>
        <w:t>). Egy korosztályban kizárólag akkor rendezünk mérkőzéseket, ha legalább 3 csapat nevez. Egy csapat</w:t>
      </w:r>
      <w:r w:rsidR="00002E5C">
        <w:rPr>
          <w:rFonts w:ascii="Univers Condensed" w:hAnsi="Univers Condensed"/>
          <w:sz w:val="24"/>
          <w:szCs w:val="24"/>
        </w:rPr>
        <w:t xml:space="preserve"> minimum 3,</w:t>
      </w:r>
      <w:r>
        <w:rPr>
          <w:rFonts w:ascii="Univers Condensed" w:hAnsi="Univers Condensed"/>
          <w:sz w:val="24"/>
          <w:szCs w:val="24"/>
        </w:rPr>
        <w:t xml:space="preserve"> maximum </w:t>
      </w:r>
      <w:r w:rsidR="00FE2226">
        <w:rPr>
          <w:rFonts w:ascii="Univers Condensed" w:hAnsi="Univers Condensed"/>
          <w:sz w:val="24"/>
          <w:szCs w:val="24"/>
        </w:rPr>
        <w:t>6</w:t>
      </w:r>
      <w:r>
        <w:rPr>
          <w:rFonts w:ascii="Univers Condensed" w:hAnsi="Univers Condensed"/>
          <w:sz w:val="24"/>
          <w:szCs w:val="24"/>
        </w:rPr>
        <w:t xml:space="preserve"> főből állhat</w:t>
      </w:r>
      <w:r w:rsidR="00FE2226">
        <w:rPr>
          <w:rFonts w:ascii="Univers Condensed" w:hAnsi="Univers Condensed"/>
          <w:sz w:val="24"/>
          <w:szCs w:val="24"/>
        </w:rPr>
        <w:t>, de egy tornán maximum 4 fő szerepelhet</w:t>
      </w:r>
      <w:r w:rsidR="00002E5C">
        <w:rPr>
          <w:rFonts w:ascii="Univers Condensed" w:hAnsi="Univers Condensed"/>
          <w:sz w:val="24"/>
          <w:szCs w:val="24"/>
        </w:rPr>
        <w:t>.</w:t>
      </w:r>
      <w:r w:rsidR="00FE2226">
        <w:rPr>
          <w:rFonts w:ascii="Univers Condensed" w:hAnsi="Univers Condensed"/>
          <w:sz w:val="24"/>
          <w:szCs w:val="24"/>
        </w:rPr>
        <w:t xml:space="preserve"> Nem kötelező minden fordulón részt venni.</w:t>
      </w:r>
    </w:p>
    <w:sectPr w:rsidR="00655E71" w:rsidRPr="00655E71" w:rsidSect="00655E71"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C288" w14:textId="77777777" w:rsidR="002B7E8A" w:rsidRDefault="002B7E8A" w:rsidP="00933DDF">
      <w:pPr>
        <w:spacing w:after="0" w:line="240" w:lineRule="auto"/>
      </w:pPr>
      <w:r>
        <w:separator/>
      </w:r>
    </w:p>
  </w:endnote>
  <w:endnote w:type="continuationSeparator" w:id="0">
    <w:p w14:paraId="31CF1B5B" w14:textId="77777777" w:rsidR="002B7E8A" w:rsidRDefault="002B7E8A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Gotham Condens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38D5" w14:textId="77777777" w:rsidR="00933DDF" w:rsidRDefault="00D34087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50B1759B" wp14:editId="42F9A15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D38" w14:textId="77777777" w:rsidR="009A2F78" w:rsidRDefault="009A2F7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717BE664" wp14:editId="39427DF1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126D" w14:textId="77777777" w:rsidR="002B7E8A" w:rsidRDefault="002B7E8A" w:rsidP="00933DDF">
      <w:pPr>
        <w:spacing w:after="0" w:line="240" w:lineRule="auto"/>
      </w:pPr>
      <w:r>
        <w:separator/>
      </w:r>
    </w:p>
  </w:footnote>
  <w:footnote w:type="continuationSeparator" w:id="0">
    <w:p w14:paraId="42D83603" w14:textId="77777777" w:rsidR="002B7E8A" w:rsidRDefault="002B7E8A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C8F7" w14:textId="76790546" w:rsidR="00EE73D5" w:rsidRDefault="00816F22" w:rsidP="0052263F">
    <w:pPr>
      <w:pStyle w:val="lfej"/>
      <w:jc w:val="right"/>
      <w:rPr>
        <w:rFonts w:ascii="Gotham Condensed Book" w:hAnsi="Gotham Condensed Book"/>
        <w:color w:val="FF0000"/>
        <w:spacing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11F5541" wp14:editId="79F67716">
          <wp:simplePos x="0" y="0"/>
          <wp:positionH relativeFrom="margin">
            <wp:posOffset>1892300</wp:posOffset>
          </wp:positionH>
          <wp:positionV relativeFrom="paragraph">
            <wp:posOffset>420370</wp:posOffset>
          </wp:positionV>
          <wp:extent cx="1009650" cy="504876"/>
          <wp:effectExtent l="0" t="0" r="0" b="9525"/>
          <wp:wrapNone/>
          <wp:docPr id="2" name="Kép 2" descr="3x3 Shop - Official FIBA 3x3 Streetwear Store – 3x3-sh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x3 Shop - Official FIBA 3x3 Streetwear Store – 3x3-sh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04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6432" behindDoc="0" locked="0" layoutInCell="1" allowOverlap="1" wp14:anchorId="2665EC9A" wp14:editId="70485AD9">
          <wp:simplePos x="0" y="0"/>
          <wp:positionH relativeFrom="column">
            <wp:posOffset>651510</wp:posOffset>
          </wp:positionH>
          <wp:positionV relativeFrom="paragraph">
            <wp:posOffset>39370</wp:posOffset>
          </wp:positionV>
          <wp:extent cx="1074904" cy="1212850"/>
          <wp:effectExtent l="0" t="0" r="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85156" cy="1224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226" w:rsidRPr="00FE2226">
      <w:rPr>
        <w:rFonts w:ascii="Gotham Condensed Book" w:hAnsi="Gotham Condensed Book"/>
        <w:color w:val="FF0000"/>
        <w:spacing w:val="20"/>
      </w:rPr>
      <w:t xml:space="preserve"> </w:t>
    </w:r>
    <w:r w:rsidR="00FE2226">
      <w:rPr>
        <w:rFonts w:ascii="Gotham Condensed Book" w:hAnsi="Gotham Condensed Book"/>
        <w:color w:val="FF0000"/>
        <w:spacing w:val="20"/>
      </w:rPr>
      <w:t>HEVES VÁRMEGYEI KOSÁRLABDA SZÖVETSÉG</w:t>
    </w:r>
    <w:r w:rsidR="00FE2226">
      <w:rPr>
        <w:rFonts w:ascii="Gotham Condensed Book" w:hAnsi="Gotham Condensed Book"/>
        <w:color w:val="FF0000"/>
        <w:spacing w:val="20"/>
      </w:rPr>
      <w:br/>
    </w:r>
    <w:r w:rsidR="00FE2226">
      <w:rPr>
        <w:rFonts w:ascii="Gotham Condensed Book" w:hAnsi="Gotham Condensed Book"/>
        <w:color w:val="FF0000"/>
        <w:spacing w:val="20"/>
        <w:sz w:val="18"/>
        <w:szCs w:val="18"/>
      </w:rPr>
      <w:t>3300.Eger, Stadion u.8 | E-mail: mksz_heves@hunbasket.hu</w:t>
    </w:r>
    <w:r w:rsidR="0052263F">
      <w:rPr>
        <w:rFonts w:ascii="Gotham Condensed Book" w:hAnsi="Gotham Condensed Book"/>
        <w:color w:val="FF0000"/>
        <w:spacing w:val="20"/>
      </w:rPr>
      <w:br/>
    </w:r>
  </w:p>
  <w:p w14:paraId="03DB7E62" w14:textId="6B9C28DF" w:rsidR="009A2F78" w:rsidRDefault="009A2F78">
    <w:pPr>
      <w:pStyle w:val="lfej"/>
    </w:pPr>
    <w:r w:rsidRPr="00FF7772"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1312" behindDoc="1" locked="1" layoutInCell="1" allowOverlap="1" wp14:anchorId="7DB02F65" wp14:editId="6B1721E3">
          <wp:simplePos x="0" y="0"/>
          <wp:positionH relativeFrom="column">
            <wp:posOffset>-43815</wp:posOffset>
          </wp:positionH>
          <wp:positionV relativeFrom="paragraph">
            <wp:posOffset>-434975</wp:posOffset>
          </wp:positionV>
          <wp:extent cx="6314440" cy="1259205"/>
          <wp:effectExtent l="0" t="0" r="0" b="0"/>
          <wp:wrapThrough wrapText="bothSides">
            <wp:wrapPolygon edited="0">
              <wp:start x="0" y="0"/>
              <wp:lineTo x="0" y="21241"/>
              <wp:lineTo x="2281" y="21241"/>
              <wp:lineTo x="2281" y="15685"/>
              <wp:lineTo x="13750" y="15685"/>
              <wp:lineTo x="21504" y="13725"/>
              <wp:lineTo x="21504" y="1961"/>
              <wp:lineTo x="19940" y="1634"/>
              <wp:lineTo x="2281" y="0"/>
              <wp:lineTo x="0" y="0"/>
            </wp:wrapPolygon>
          </wp:wrapThrough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Kép 5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440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3F"/>
    <w:rsid w:val="00002E5C"/>
    <w:rsid w:val="000075F7"/>
    <w:rsid w:val="00014569"/>
    <w:rsid w:val="00016E9F"/>
    <w:rsid w:val="00032561"/>
    <w:rsid w:val="00040403"/>
    <w:rsid w:val="00040B61"/>
    <w:rsid w:val="00043D88"/>
    <w:rsid w:val="00046A27"/>
    <w:rsid w:val="00046C9D"/>
    <w:rsid w:val="000549E0"/>
    <w:rsid w:val="00056308"/>
    <w:rsid w:val="00066F65"/>
    <w:rsid w:val="00090917"/>
    <w:rsid w:val="000B600F"/>
    <w:rsid w:val="000C31D1"/>
    <w:rsid w:val="000C3798"/>
    <w:rsid w:val="000C78B2"/>
    <w:rsid w:val="000D31E5"/>
    <w:rsid w:val="000E1DB1"/>
    <w:rsid w:val="000E751D"/>
    <w:rsid w:val="001041B4"/>
    <w:rsid w:val="00110536"/>
    <w:rsid w:val="00117974"/>
    <w:rsid w:val="00120D50"/>
    <w:rsid w:val="00140011"/>
    <w:rsid w:val="00141099"/>
    <w:rsid w:val="0014303C"/>
    <w:rsid w:val="00143956"/>
    <w:rsid w:val="001454CB"/>
    <w:rsid w:val="00152E0E"/>
    <w:rsid w:val="00171FF1"/>
    <w:rsid w:val="00174A2D"/>
    <w:rsid w:val="0017766A"/>
    <w:rsid w:val="00177F52"/>
    <w:rsid w:val="00184109"/>
    <w:rsid w:val="0019063A"/>
    <w:rsid w:val="001914AF"/>
    <w:rsid w:val="001A03D5"/>
    <w:rsid w:val="001B1610"/>
    <w:rsid w:val="001C4697"/>
    <w:rsid w:val="001C6A68"/>
    <w:rsid w:val="001D65F7"/>
    <w:rsid w:val="00201780"/>
    <w:rsid w:val="0020442D"/>
    <w:rsid w:val="00216710"/>
    <w:rsid w:val="002470FC"/>
    <w:rsid w:val="0025275E"/>
    <w:rsid w:val="00261900"/>
    <w:rsid w:val="00267BFC"/>
    <w:rsid w:val="0027132A"/>
    <w:rsid w:val="00274BBF"/>
    <w:rsid w:val="00280993"/>
    <w:rsid w:val="00282DC6"/>
    <w:rsid w:val="002B3CEB"/>
    <w:rsid w:val="002B7E8A"/>
    <w:rsid w:val="00300930"/>
    <w:rsid w:val="00300E08"/>
    <w:rsid w:val="00303AFB"/>
    <w:rsid w:val="0031007C"/>
    <w:rsid w:val="00321F9A"/>
    <w:rsid w:val="00322155"/>
    <w:rsid w:val="003236C2"/>
    <w:rsid w:val="00333A49"/>
    <w:rsid w:val="0034138B"/>
    <w:rsid w:val="00381AA8"/>
    <w:rsid w:val="00386E2B"/>
    <w:rsid w:val="003B4290"/>
    <w:rsid w:val="003D424F"/>
    <w:rsid w:val="003E16E1"/>
    <w:rsid w:val="003E25EE"/>
    <w:rsid w:val="003F62ED"/>
    <w:rsid w:val="00400DDA"/>
    <w:rsid w:val="004126E0"/>
    <w:rsid w:val="00413794"/>
    <w:rsid w:val="00430418"/>
    <w:rsid w:val="00433D22"/>
    <w:rsid w:val="004548FA"/>
    <w:rsid w:val="00463498"/>
    <w:rsid w:val="004800BE"/>
    <w:rsid w:val="00494777"/>
    <w:rsid w:val="00496C3F"/>
    <w:rsid w:val="004B3780"/>
    <w:rsid w:val="004C515E"/>
    <w:rsid w:val="004D41BF"/>
    <w:rsid w:val="004F689C"/>
    <w:rsid w:val="00507473"/>
    <w:rsid w:val="0052263F"/>
    <w:rsid w:val="00536D31"/>
    <w:rsid w:val="00546A78"/>
    <w:rsid w:val="00560D77"/>
    <w:rsid w:val="00563321"/>
    <w:rsid w:val="005814A2"/>
    <w:rsid w:val="00597AB9"/>
    <w:rsid w:val="005C4C30"/>
    <w:rsid w:val="005D0A53"/>
    <w:rsid w:val="005D15E4"/>
    <w:rsid w:val="005F4072"/>
    <w:rsid w:val="006024FC"/>
    <w:rsid w:val="006032E7"/>
    <w:rsid w:val="0060625B"/>
    <w:rsid w:val="0061654F"/>
    <w:rsid w:val="00621322"/>
    <w:rsid w:val="00655E71"/>
    <w:rsid w:val="00672D9E"/>
    <w:rsid w:val="00674830"/>
    <w:rsid w:val="0068051E"/>
    <w:rsid w:val="00686DB0"/>
    <w:rsid w:val="00696237"/>
    <w:rsid w:val="006A34E8"/>
    <w:rsid w:val="006A4FC2"/>
    <w:rsid w:val="006B7D0E"/>
    <w:rsid w:val="006C30B2"/>
    <w:rsid w:val="006D124A"/>
    <w:rsid w:val="006D1CA2"/>
    <w:rsid w:val="006D264B"/>
    <w:rsid w:val="006F25B1"/>
    <w:rsid w:val="006F727D"/>
    <w:rsid w:val="00714829"/>
    <w:rsid w:val="00753339"/>
    <w:rsid w:val="00755817"/>
    <w:rsid w:val="007859F4"/>
    <w:rsid w:val="00794F7C"/>
    <w:rsid w:val="007978E2"/>
    <w:rsid w:val="007A180D"/>
    <w:rsid w:val="007A1A4B"/>
    <w:rsid w:val="007A4162"/>
    <w:rsid w:val="007B17BD"/>
    <w:rsid w:val="007B2B63"/>
    <w:rsid w:val="007D1BC9"/>
    <w:rsid w:val="007D3B21"/>
    <w:rsid w:val="007F2724"/>
    <w:rsid w:val="007F3354"/>
    <w:rsid w:val="007F5093"/>
    <w:rsid w:val="00804E60"/>
    <w:rsid w:val="0080565A"/>
    <w:rsid w:val="00811158"/>
    <w:rsid w:val="00816F22"/>
    <w:rsid w:val="00817E25"/>
    <w:rsid w:val="00820C80"/>
    <w:rsid w:val="008252FF"/>
    <w:rsid w:val="00836263"/>
    <w:rsid w:val="00837457"/>
    <w:rsid w:val="00851C79"/>
    <w:rsid w:val="00857801"/>
    <w:rsid w:val="00874323"/>
    <w:rsid w:val="00876F6E"/>
    <w:rsid w:val="00877FF2"/>
    <w:rsid w:val="008816C0"/>
    <w:rsid w:val="00882928"/>
    <w:rsid w:val="008853A0"/>
    <w:rsid w:val="00890591"/>
    <w:rsid w:val="008A773E"/>
    <w:rsid w:val="008B1CE9"/>
    <w:rsid w:val="008B38F4"/>
    <w:rsid w:val="008B39AC"/>
    <w:rsid w:val="008C130E"/>
    <w:rsid w:val="008C72BC"/>
    <w:rsid w:val="008E4430"/>
    <w:rsid w:val="008F1200"/>
    <w:rsid w:val="00920CE7"/>
    <w:rsid w:val="009253D3"/>
    <w:rsid w:val="00926D8E"/>
    <w:rsid w:val="00931657"/>
    <w:rsid w:val="00933DDF"/>
    <w:rsid w:val="00943F3F"/>
    <w:rsid w:val="009552C6"/>
    <w:rsid w:val="009552CF"/>
    <w:rsid w:val="00963DED"/>
    <w:rsid w:val="00964EC7"/>
    <w:rsid w:val="00970C0E"/>
    <w:rsid w:val="00982A4F"/>
    <w:rsid w:val="00985803"/>
    <w:rsid w:val="00990651"/>
    <w:rsid w:val="009914BE"/>
    <w:rsid w:val="0099675B"/>
    <w:rsid w:val="009A2F78"/>
    <w:rsid w:val="009B00D1"/>
    <w:rsid w:val="009C27D6"/>
    <w:rsid w:val="009C7341"/>
    <w:rsid w:val="009D0840"/>
    <w:rsid w:val="009E2B40"/>
    <w:rsid w:val="009E3A16"/>
    <w:rsid w:val="00A06C94"/>
    <w:rsid w:val="00A158E1"/>
    <w:rsid w:val="00A4385A"/>
    <w:rsid w:val="00A45539"/>
    <w:rsid w:val="00A56D99"/>
    <w:rsid w:val="00A70DF9"/>
    <w:rsid w:val="00A722B8"/>
    <w:rsid w:val="00A73AC3"/>
    <w:rsid w:val="00A75829"/>
    <w:rsid w:val="00AA1DAB"/>
    <w:rsid w:val="00AB0CC7"/>
    <w:rsid w:val="00AB0F50"/>
    <w:rsid w:val="00AB6265"/>
    <w:rsid w:val="00AE4488"/>
    <w:rsid w:val="00B04814"/>
    <w:rsid w:val="00B14181"/>
    <w:rsid w:val="00B16E41"/>
    <w:rsid w:val="00B24A41"/>
    <w:rsid w:val="00B62922"/>
    <w:rsid w:val="00B63BCD"/>
    <w:rsid w:val="00B655F1"/>
    <w:rsid w:val="00B67397"/>
    <w:rsid w:val="00B71BE2"/>
    <w:rsid w:val="00B72B62"/>
    <w:rsid w:val="00B74C62"/>
    <w:rsid w:val="00B816C8"/>
    <w:rsid w:val="00B81AEE"/>
    <w:rsid w:val="00B84CC0"/>
    <w:rsid w:val="00BA2EC2"/>
    <w:rsid w:val="00BA7787"/>
    <w:rsid w:val="00BB6E7A"/>
    <w:rsid w:val="00BC0374"/>
    <w:rsid w:val="00BE4A62"/>
    <w:rsid w:val="00BE5162"/>
    <w:rsid w:val="00BF5931"/>
    <w:rsid w:val="00C009A7"/>
    <w:rsid w:val="00C02326"/>
    <w:rsid w:val="00C13835"/>
    <w:rsid w:val="00C1408B"/>
    <w:rsid w:val="00C15946"/>
    <w:rsid w:val="00C20F3D"/>
    <w:rsid w:val="00C26578"/>
    <w:rsid w:val="00C37814"/>
    <w:rsid w:val="00C57FBB"/>
    <w:rsid w:val="00C720DC"/>
    <w:rsid w:val="00C74BA4"/>
    <w:rsid w:val="00C852A4"/>
    <w:rsid w:val="00C86454"/>
    <w:rsid w:val="00CA0161"/>
    <w:rsid w:val="00CA2173"/>
    <w:rsid w:val="00CB4148"/>
    <w:rsid w:val="00CC3ED3"/>
    <w:rsid w:val="00CD0161"/>
    <w:rsid w:val="00CD3EB5"/>
    <w:rsid w:val="00D04128"/>
    <w:rsid w:val="00D12775"/>
    <w:rsid w:val="00D20AA0"/>
    <w:rsid w:val="00D250D3"/>
    <w:rsid w:val="00D25EEC"/>
    <w:rsid w:val="00D34087"/>
    <w:rsid w:val="00D35E16"/>
    <w:rsid w:val="00D465AC"/>
    <w:rsid w:val="00D637F0"/>
    <w:rsid w:val="00D65C5C"/>
    <w:rsid w:val="00D71351"/>
    <w:rsid w:val="00D724AD"/>
    <w:rsid w:val="00D762B3"/>
    <w:rsid w:val="00D85387"/>
    <w:rsid w:val="00D863A1"/>
    <w:rsid w:val="00D92260"/>
    <w:rsid w:val="00D95A55"/>
    <w:rsid w:val="00D95BAD"/>
    <w:rsid w:val="00DA13E4"/>
    <w:rsid w:val="00DA2B19"/>
    <w:rsid w:val="00DC3013"/>
    <w:rsid w:val="00DC5EBA"/>
    <w:rsid w:val="00DD33E8"/>
    <w:rsid w:val="00DE1298"/>
    <w:rsid w:val="00DE2347"/>
    <w:rsid w:val="00DE2CDF"/>
    <w:rsid w:val="00DE5FA6"/>
    <w:rsid w:val="00DE6701"/>
    <w:rsid w:val="00DF640D"/>
    <w:rsid w:val="00E00ABF"/>
    <w:rsid w:val="00E01756"/>
    <w:rsid w:val="00E51D60"/>
    <w:rsid w:val="00E74583"/>
    <w:rsid w:val="00E82991"/>
    <w:rsid w:val="00E85730"/>
    <w:rsid w:val="00E87990"/>
    <w:rsid w:val="00EA1213"/>
    <w:rsid w:val="00EC01AF"/>
    <w:rsid w:val="00EC129F"/>
    <w:rsid w:val="00EC7129"/>
    <w:rsid w:val="00ED71D6"/>
    <w:rsid w:val="00ED7FE1"/>
    <w:rsid w:val="00EE6F7A"/>
    <w:rsid w:val="00EE73D5"/>
    <w:rsid w:val="00F00D84"/>
    <w:rsid w:val="00F03DFA"/>
    <w:rsid w:val="00F22F9E"/>
    <w:rsid w:val="00F24783"/>
    <w:rsid w:val="00F3148A"/>
    <w:rsid w:val="00F349BF"/>
    <w:rsid w:val="00F4757D"/>
    <w:rsid w:val="00F47966"/>
    <w:rsid w:val="00F50982"/>
    <w:rsid w:val="00F51AC2"/>
    <w:rsid w:val="00F70561"/>
    <w:rsid w:val="00F86D9B"/>
    <w:rsid w:val="00FC37BD"/>
    <w:rsid w:val="00FE2226"/>
    <w:rsid w:val="00FE4FB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F1BE6"/>
  <w15:docId w15:val="{33F93EB9-C6A9-4153-9751-0C7EA243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character" w:styleId="Hiperhivatkozs">
    <w:name w:val="Hyperlink"/>
    <w:basedOn w:val="Bekezdsalapbettpusa"/>
    <w:uiPriority w:val="99"/>
    <w:unhideWhenUsed/>
    <w:rsid w:val="00E51D6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B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D25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gye.hunbasket.hu/hev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mat&#337;r_bizotts&#225;g\arculat_2022\megy&#233;k\MKOSZ_fejl&#233;c_2022_Amat&#337;r_Bizotts&#225;g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E024F5F1B74F0478E1F8640B30BCD56" ma:contentTypeVersion="16" ma:contentTypeDescription="Új dokumentum létrehozása." ma:contentTypeScope="" ma:versionID="1e05a352f00213498d5bda8cc46ea653">
  <xsd:schema xmlns:xsd="http://www.w3.org/2001/XMLSchema" xmlns:xs="http://www.w3.org/2001/XMLSchema" xmlns:p="http://schemas.microsoft.com/office/2006/metadata/properties" xmlns:ns2="26c5bdc6-0fb0-4292-9851-16289d1fae4e" xmlns:ns3="381af1c9-5269-4b2f-8e31-c0cbe6c89b8b" targetNamespace="http://schemas.microsoft.com/office/2006/metadata/properties" ma:root="true" ma:fieldsID="1a31f95e2e1164c677875511027845a2" ns2:_="" ns3:_="">
    <xsd:import namespace="26c5bdc6-0fb0-4292-9851-16289d1fae4e"/>
    <xsd:import namespace="381af1c9-5269-4b2f-8e31-c0cbe6c89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bdc6-0fb0-4292-9851-16289d1f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14e25767-935f-487e-bb6d-daa8af6355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af1c9-5269-4b2f-8e31-c0cbe6c89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9c2d97-d45e-4485-b5e9-a74fdc0db036}" ma:internalName="TaxCatchAll" ma:showField="CatchAllData" ma:web="381af1c9-5269-4b2f-8e31-c0cbe6c89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5bdc6-0fb0-4292-9851-16289d1fae4e">
      <Terms xmlns="http://schemas.microsoft.com/office/infopath/2007/PartnerControls"/>
    </lcf76f155ced4ddcb4097134ff3c332f>
    <TaxCatchAll xmlns="381af1c9-5269-4b2f-8e31-c0cbe6c89b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291A-94D8-457C-8AA7-B86122542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5bdc6-0fb0-4292-9851-16289d1fae4e"/>
    <ds:schemaRef ds:uri="381af1c9-5269-4b2f-8e31-c0cbe6c89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AB4FA-CA0C-4344-871E-2B477B097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51049-7936-4BA2-BB3A-A8159962E478}">
  <ds:schemaRefs>
    <ds:schemaRef ds:uri="http://schemas.microsoft.com/office/2006/metadata/properties"/>
    <ds:schemaRef ds:uri="http://schemas.microsoft.com/office/infopath/2007/PartnerControls"/>
    <ds:schemaRef ds:uri="26c5bdc6-0fb0-4292-9851-16289d1fae4e"/>
    <ds:schemaRef ds:uri="381af1c9-5269-4b2f-8e31-c0cbe6c89b8b"/>
  </ds:schemaRefs>
</ds:datastoreItem>
</file>

<file path=customXml/itemProps4.xml><?xml version="1.0" encoding="utf-8"?>
<ds:datastoreItem xmlns:ds="http://schemas.openxmlformats.org/officeDocument/2006/customXml" ds:itemID="{7680B66F-10A6-4D67-A5D8-1D68F224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MKOSZ_fejléc_2022_Amatőr_Bizottság.dotm</Template>
  <TotalTime>11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Bácskai Kornél</dc:creator>
  <cp:lastModifiedBy>MKSZ Heves</cp:lastModifiedBy>
  <cp:revision>4</cp:revision>
  <cp:lastPrinted>2023-04-14T14:45:00Z</cp:lastPrinted>
  <dcterms:created xsi:type="dcterms:W3CDTF">2023-09-19T16:30:00Z</dcterms:created>
  <dcterms:modified xsi:type="dcterms:W3CDTF">2023-11-28T17:33:00Z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0x010100CE024F5F1B74F0478E1F8640B30BCD56</vt:lpwstr>
  </property>
</Properties>
</file>